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A526" w14:textId="2156BEC3" w:rsidR="00933431" w:rsidRPr="00BD7CBF" w:rsidRDefault="00933431" w:rsidP="00DA69D5">
      <w:pPr>
        <w:spacing w:after="0" w:line="240" w:lineRule="auto"/>
        <w:rPr>
          <w:rFonts w:ascii="Arial" w:hAnsi="Arial" w:cs="Arial"/>
          <w:b/>
        </w:rPr>
      </w:pPr>
    </w:p>
    <w:p w14:paraId="736612DB" w14:textId="77777777" w:rsidR="00933431" w:rsidRPr="00BD7CBF" w:rsidRDefault="00933431" w:rsidP="00DA69D5">
      <w:pPr>
        <w:spacing w:after="0" w:line="240" w:lineRule="auto"/>
        <w:rPr>
          <w:rFonts w:ascii="Arial" w:hAnsi="Arial" w:cs="Arial"/>
          <w:b/>
          <w:sz w:val="20"/>
          <w:szCs w:val="20"/>
        </w:rPr>
      </w:pPr>
    </w:p>
    <w:p w14:paraId="4A494810" w14:textId="79703F7C" w:rsidR="0037529B" w:rsidRPr="00BD7CBF" w:rsidRDefault="0037529B" w:rsidP="00DA69D5">
      <w:pPr>
        <w:spacing w:after="0" w:line="240" w:lineRule="auto"/>
        <w:rPr>
          <w:rFonts w:ascii="Arial" w:hAnsi="Arial" w:cs="Arial"/>
          <w:noProof/>
          <w:sz w:val="20"/>
          <w:szCs w:val="20"/>
        </w:rPr>
      </w:pPr>
      <w:r w:rsidRPr="01B84A20">
        <w:rPr>
          <w:rFonts w:ascii="Arial" w:hAnsi="Arial" w:cs="Arial"/>
          <w:sz w:val="20"/>
          <w:szCs w:val="20"/>
        </w:rPr>
        <w:fldChar w:fldCharType="begin"/>
      </w:r>
      <w:r w:rsidRPr="01B84A20">
        <w:rPr>
          <w:rFonts w:ascii="Arial" w:hAnsi="Arial" w:cs="Arial"/>
          <w:sz w:val="20"/>
          <w:szCs w:val="20"/>
        </w:rPr>
        <w:instrText xml:space="preserve"> DATE \@ "dddd, MMMM d, yyyy" </w:instrText>
      </w:r>
      <w:r w:rsidRPr="01B84A20">
        <w:rPr>
          <w:rFonts w:ascii="Arial" w:hAnsi="Arial" w:cs="Arial"/>
          <w:sz w:val="20"/>
          <w:szCs w:val="20"/>
        </w:rPr>
        <w:fldChar w:fldCharType="separate"/>
      </w:r>
      <w:r w:rsidR="00F5260C">
        <w:rPr>
          <w:rFonts w:ascii="Arial" w:hAnsi="Arial" w:cs="Arial"/>
          <w:noProof/>
          <w:sz w:val="20"/>
          <w:szCs w:val="20"/>
        </w:rPr>
        <w:t>Wednesday, December 20, 2023</w:t>
      </w:r>
      <w:r w:rsidRPr="01B84A20">
        <w:rPr>
          <w:rFonts w:ascii="Arial" w:hAnsi="Arial" w:cs="Arial"/>
          <w:sz w:val="20"/>
          <w:szCs w:val="20"/>
        </w:rPr>
        <w:fldChar w:fldCharType="end"/>
      </w:r>
    </w:p>
    <w:p w14:paraId="785E773C" w14:textId="1015CCFF" w:rsidR="0037529B" w:rsidRPr="00BD7CBF" w:rsidRDefault="0037529B" w:rsidP="00DA69D5">
      <w:pPr>
        <w:spacing w:after="0" w:line="240" w:lineRule="auto"/>
        <w:rPr>
          <w:rFonts w:ascii="Arial" w:hAnsi="Arial" w:cs="Arial"/>
          <w:sz w:val="20"/>
          <w:szCs w:val="20"/>
        </w:rPr>
      </w:pPr>
    </w:p>
    <w:p w14:paraId="74C58DF2" w14:textId="77777777" w:rsidR="00F37ECC" w:rsidRPr="00BD7CBF" w:rsidRDefault="00F37ECC" w:rsidP="003A30B4">
      <w:pPr>
        <w:spacing w:after="0" w:line="240" w:lineRule="auto"/>
        <w:rPr>
          <w:rFonts w:ascii="Arial" w:hAnsi="Arial" w:cs="Arial"/>
          <w:sz w:val="20"/>
          <w:szCs w:val="20"/>
        </w:rPr>
        <w:sectPr w:rsidR="00F37ECC" w:rsidRPr="00BD7CBF">
          <w:headerReference w:type="default" r:id="rId12"/>
          <w:footerReference w:type="default" r:id="rId13"/>
          <w:pgSz w:w="12240" w:h="15840"/>
          <w:pgMar w:top="1440" w:right="1440" w:bottom="1440" w:left="1440" w:header="720" w:footer="720" w:gutter="0"/>
          <w:cols w:space="720"/>
          <w:docGrid w:linePitch="360"/>
        </w:sectPr>
      </w:pPr>
    </w:p>
    <w:p w14:paraId="6891E15A" w14:textId="6454D688" w:rsidR="00A079F0" w:rsidRPr="00BD7CBF" w:rsidRDefault="004855F0" w:rsidP="003A30B4">
      <w:pPr>
        <w:spacing w:after="0" w:line="240" w:lineRule="auto"/>
        <w:rPr>
          <w:rFonts w:ascii="Arial" w:hAnsi="Arial" w:cs="Arial"/>
          <w:sz w:val="20"/>
          <w:szCs w:val="20"/>
        </w:rPr>
      </w:pPr>
      <w:r>
        <w:rPr>
          <w:rFonts w:ascii="Arial" w:hAnsi="Arial" w:cs="Arial"/>
          <w:sz w:val="20"/>
          <w:szCs w:val="20"/>
        </w:rPr>
        <w:t>Debra Perry</w:t>
      </w:r>
    </w:p>
    <w:p w14:paraId="5B112870" w14:textId="080951C0" w:rsidR="003A30B4" w:rsidRPr="00BD7CBF" w:rsidRDefault="003A30B4" w:rsidP="003A30B4">
      <w:pPr>
        <w:spacing w:after="0" w:line="240" w:lineRule="auto"/>
        <w:rPr>
          <w:rFonts w:ascii="Arial" w:hAnsi="Arial" w:cs="Arial"/>
          <w:sz w:val="20"/>
          <w:szCs w:val="20"/>
        </w:rPr>
      </w:pPr>
      <w:r w:rsidRPr="00BD7CBF">
        <w:rPr>
          <w:rFonts w:ascii="Arial" w:hAnsi="Arial" w:cs="Arial"/>
          <w:sz w:val="20"/>
          <w:szCs w:val="20"/>
        </w:rPr>
        <w:t xml:space="preserve">International </w:t>
      </w:r>
      <w:r w:rsidR="00C51EBF" w:rsidRPr="00BD7CBF">
        <w:rPr>
          <w:rFonts w:ascii="Arial" w:hAnsi="Arial" w:cs="Arial"/>
          <w:sz w:val="20"/>
          <w:szCs w:val="20"/>
        </w:rPr>
        <w:t>City</w:t>
      </w:r>
      <w:r w:rsidRPr="00BD7CBF">
        <w:rPr>
          <w:rFonts w:ascii="Arial" w:hAnsi="Arial" w:cs="Arial"/>
          <w:sz w:val="20"/>
          <w:szCs w:val="20"/>
        </w:rPr>
        <w:t>/</w:t>
      </w:r>
      <w:r w:rsidR="00C51EBF" w:rsidRPr="00BD7CBF">
        <w:rPr>
          <w:rFonts w:ascii="Arial" w:hAnsi="Arial" w:cs="Arial"/>
          <w:sz w:val="20"/>
          <w:szCs w:val="20"/>
        </w:rPr>
        <w:t>County</w:t>
      </w:r>
      <w:r w:rsidRPr="00BD7CBF">
        <w:rPr>
          <w:rFonts w:ascii="Arial" w:hAnsi="Arial" w:cs="Arial"/>
          <w:sz w:val="20"/>
          <w:szCs w:val="20"/>
        </w:rPr>
        <w:t xml:space="preserve"> Management Association</w:t>
      </w:r>
    </w:p>
    <w:p w14:paraId="3C494367" w14:textId="2ACF3DFB" w:rsidR="003A30B4" w:rsidRPr="00BD7CBF" w:rsidRDefault="003A30B4" w:rsidP="003A30B4">
      <w:pPr>
        <w:spacing w:after="0" w:line="240" w:lineRule="auto"/>
        <w:rPr>
          <w:rFonts w:ascii="Arial" w:hAnsi="Arial" w:cs="Arial"/>
          <w:sz w:val="20"/>
          <w:szCs w:val="20"/>
        </w:rPr>
      </w:pPr>
      <w:r w:rsidRPr="00BD7CBF">
        <w:rPr>
          <w:rFonts w:ascii="Arial" w:hAnsi="Arial" w:cs="Arial"/>
          <w:sz w:val="20"/>
          <w:szCs w:val="20"/>
        </w:rPr>
        <w:t>777 North Capitol St. NE, Ste. 500</w:t>
      </w:r>
    </w:p>
    <w:p w14:paraId="61ABA3C7" w14:textId="77777777" w:rsidR="003A30B4" w:rsidRPr="00BD7CBF" w:rsidRDefault="003A30B4" w:rsidP="003A30B4">
      <w:pPr>
        <w:spacing w:after="0" w:line="240" w:lineRule="auto"/>
        <w:rPr>
          <w:rFonts w:ascii="Arial" w:hAnsi="Arial" w:cs="Arial"/>
          <w:sz w:val="20"/>
          <w:szCs w:val="20"/>
        </w:rPr>
      </w:pPr>
      <w:r w:rsidRPr="01B84A20">
        <w:rPr>
          <w:rFonts w:ascii="Arial" w:hAnsi="Arial" w:cs="Arial"/>
          <w:sz w:val="20"/>
          <w:szCs w:val="20"/>
        </w:rPr>
        <w:t>Washington, DC 20002</w:t>
      </w:r>
    </w:p>
    <w:p w14:paraId="790D507F" w14:textId="09170D3E" w:rsidR="01B84A20" w:rsidRDefault="01B84A20" w:rsidP="01B84A20">
      <w:pPr>
        <w:spacing w:after="0" w:line="240" w:lineRule="auto"/>
        <w:rPr>
          <w:rFonts w:ascii="Arial" w:hAnsi="Arial" w:cs="Arial"/>
          <w:sz w:val="20"/>
          <w:szCs w:val="20"/>
        </w:rPr>
      </w:pPr>
    </w:p>
    <w:p w14:paraId="63A6FF21" w14:textId="2CE6C74A" w:rsidR="00A079F0" w:rsidRPr="00BD7CBF" w:rsidRDefault="00F5260C" w:rsidP="00DA69D5">
      <w:pPr>
        <w:spacing w:after="0" w:line="240" w:lineRule="auto"/>
        <w:rPr>
          <w:rFonts w:ascii="Arial" w:hAnsi="Arial" w:cs="Arial"/>
          <w:sz w:val="20"/>
          <w:szCs w:val="20"/>
        </w:rPr>
      </w:pPr>
      <w:r>
        <w:rPr>
          <w:rFonts w:ascii="Arial" w:hAnsi="Arial" w:cs="Arial"/>
          <w:sz w:val="20"/>
          <w:szCs w:val="20"/>
        </w:rPr>
        <w:t xml:space="preserve">Brandy </w:t>
      </w:r>
      <w:r w:rsidR="007E56DF">
        <w:rPr>
          <w:rFonts w:ascii="Arial" w:hAnsi="Arial" w:cs="Arial"/>
          <w:sz w:val="20"/>
          <w:szCs w:val="20"/>
        </w:rPr>
        <w:t>O’Quinn</w:t>
      </w:r>
    </w:p>
    <w:p w14:paraId="1614E694" w14:textId="77777777" w:rsidR="000211BF" w:rsidRPr="00BD7CBF" w:rsidRDefault="000211BF" w:rsidP="00DA69D5">
      <w:pPr>
        <w:spacing w:after="0" w:line="240" w:lineRule="auto"/>
        <w:rPr>
          <w:rFonts w:ascii="Arial" w:hAnsi="Arial" w:cs="Arial"/>
          <w:sz w:val="20"/>
          <w:szCs w:val="20"/>
        </w:rPr>
      </w:pPr>
      <w:r w:rsidRPr="00BD7CBF">
        <w:rPr>
          <w:rFonts w:ascii="Arial" w:hAnsi="Arial" w:cs="Arial"/>
          <w:sz w:val="20"/>
          <w:szCs w:val="20"/>
        </w:rPr>
        <w:t>Interstate Renewable Energy Council</w:t>
      </w:r>
    </w:p>
    <w:p w14:paraId="422AE473" w14:textId="2DC20987" w:rsidR="000211BF" w:rsidRPr="00BD7CBF" w:rsidRDefault="4076768C" w:rsidP="00DA69D5">
      <w:pPr>
        <w:spacing w:after="0" w:line="240" w:lineRule="auto"/>
        <w:rPr>
          <w:rFonts w:ascii="Arial" w:hAnsi="Arial" w:cs="Arial"/>
          <w:sz w:val="20"/>
          <w:szCs w:val="20"/>
        </w:rPr>
      </w:pPr>
      <w:r w:rsidRPr="4076768C">
        <w:rPr>
          <w:rFonts w:ascii="Arial" w:hAnsi="Arial" w:cs="Arial"/>
          <w:sz w:val="20"/>
          <w:szCs w:val="20"/>
        </w:rPr>
        <w:t xml:space="preserve">125 Wolf Road, Suite </w:t>
      </w:r>
      <w:r w:rsidR="00F40727">
        <w:rPr>
          <w:rFonts w:ascii="Arial" w:hAnsi="Arial" w:cs="Arial"/>
          <w:sz w:val="20"/>
          <w:szCs w:val="20"/>
        </w:rPr>
        <w:t>100</w:t>
      </w:r>
    </w:p>
    <w:p w14:paraId="7016E6B4" w14:textId="6D334A2C" w:rsidR="005F3B7C" w:rsidRPr="00BD7CBF" w:rsidRDefault="4076768C" w:rsidP="00C8512B">
      <w:pPr>
        <w:spacing w:after="0" w:line="240" w:lineRule="auto"/>
        <w:jc w:val="both"/>
        <w:rPr>
          <w:rFonts w:ascii="Arial" w:hAnsi="Arial" w:cs="Arial"/>
          <w:sz w:val="20"/>
          <w:szCs w:val="20"/>
        </w:rPr>
      </w:pPr>
      <w:r w:rsidRPr="4076768C">
        <w:rPr>
          <w:rFonts w:ascii="Arial" w:hAnsi="Arial" w:cs="Arial"/>
          <w:sz w:val="20"/>
          <w:szCs w:val="20"/>
        </w:rPr>
        <w:t>Albany, NY 12205</w:t>
      </w:r>
    </w:p>
    <w:p w14:paraId="59E37685" w14:textId="77777777" w:rsidR="00F37ECC" w:rsidRPr="00BD7CBF" w:rsidRDefault="00F37ECC" w:rsidP="00C8512B">
      <w:pPr>
        <w:spacing w:after="0" w:line="240" w:lineRule="auto"/>
        <w:jc w:val="both"/>
        <w:rPr>
          <w:rFonts w:ascii="Arial" w:hAnsi="Arial" w:cs="Arial"/>
          <w:sz w:val="20"/>
          <w:szCs w:val="20"/>
        </w:rPr>
        <w:sectPr w:rsidR="00F37ECC" w:rsidRPr="00BD7CBF" w:rsidSect="00687A60">
          <w:type w:val="continuous"/>
          <w:pgSz w:w="12240" w:h="15840"/>
          <w:pgMar w:top="1440" w:right="1440" w:bottom="1440" w:left="1440" w:header="720" w:footer="720" w:gutter="0"/>
          <w:cols w:num="2" w:space="360"/>
          <w:docGrid w:linePitch="360"/>
        </w:sectPr>
      </w:pPr>
    </w:p>
    <w:p w14:paraId="729A0AC1" w14:textId="77777777" w:rsidR="00E3143C" w:rsidRDefault="00E3143C" w:rsidP="00C8512B">
      <w:pPr>
        <w:spacing w:after="0" w:line="240" w:lineRule="auto"/>
        <w:jc w:val="both"/>
        <w:rPr>
          <w:rFonts w:ascii="Arial" w:hAnsi="Arial" w:cs="Arial"/>
          <w:sz w:val="20"/>
          <w:szCs w:val="20"/>
        </w:rPr>
      </w:pPr>
    </w:p>
    <w:p w14:paraId="5B119DCB" w14:textId="77777777" w:rsidR="00E3143C" w:rsidRDefault="00E3143C" w:rsidP="00C8512B">
      <w:pPr>
        <w:spacing w:after="0" w:line="240" w:lineRule="auto"/>
        <w:jc w:val="both"/>
        <w:rPr>
          <w:rFonts w:ascii="Arial" w:hAnsi="Arial" w:cs="Arial"/>
          <w:sz w:val="20"/>
          <w:szCs w:val="20"/>
        </w:rPr>
      </w:pPr>
    </w:p>
    <w:p w14:paraId="1AE49607" w14:textId="23358844" w:rsidR="00DA69D5" w:rsidRPr="00BD7CBF" w:rsidRDefault="00DA69D5" w:rsidP="00C8512B">
      <w:pPr>
        <w:spacing w:after="0" w:line="240" w:lineRule="auto"/>
        <w:jc w:val="both"/>
        <w:rPr>
          <w:rFonts w:ascii="Arial" w:hAnsi="Arial" w:cs="Arial"/>
          <w:sz w:val="20"/>
          <w:szCs w:val="20"/>
        </w:rPr>
      </w:pPr>
      <w:r w:rsidRPr="00BD7CBF">
        <w:rPr>
          <w:rFonts w:ascii="Arial" w:hAnsi="Arial" w:cs="Arial"/>
          <w:sz w:val="20"/>
          <w:szCs w:val="20"/>
        </w:rPr>
        <w:t xml:space="preserve">Dear </w:t>
      </w:r>
      <w:r w:rsidR="004855F0">
        <w:rPr>
          <w:rFonts w:ascii="Arial" w:hAnsi="Arial" w:cs="Arial"/>
          <w:sz w:val="20"/>
          <w:szCs w:val="20"/>
        </w:rPr>
        <w:t>Debra Perry</w:t>
      </w:r>
      <w:r w:rsidR="00A10BBA" w:rsidRPr="00BD7CBF">
        <w:rPr>
          <w:rFonts w:ascii="Arial" w:hAnsi="Arial" w:cs="Arial"/>
          <w:sz w:val="20"/>
          <w:szCs w:val="20"/>
        </w:rPr>
        <w:t xml:space="preserve"> and</w:t>
      </w:r>
      <w:r w:rsidR="00A079F0" w:rsidRPr="00BD7CBF">
        <w:rPr>
          <w:rFonts w:ascii="Arial" w:hAnsi="Arial" w:cs="Arial"/>
          <w:sz w:val="20"/>
          <w:szCs w:val="20"/>
        </w:rPr>
        <w:t xml:space="preserve"> </w:t>
      </w:r>
      <w:r w:rsidR="00F5260C">
        <w:rPr>
          <w:rFonts w:ascii="Arial" w:hAnsi="Arial" w:cs="Arial"/>
          <w:sz w:val="20"/>
          <w:szCs w:val="20"/>
        </w:rPr>
        <w:t xml:space="preserve">Brandy </w:t>
      </w:r>
      <w:r w:rsidR="007E56DF">
        <w:rPr>
          <w:rFonts w:ascii="Arial" w:hAnsi="Arial" w:cs="Arial"/>
          <w:sz w:val="20"/>
          <w:szCs w:val="20"/>
        </w:rPr>
        <w:t>O’Quinn</w:t>
      </w:r>
      <w:r w:rsidRPr="00BD7CBF">
        <w:rPr>
          <w:rFonts w:ascii="Arial" w:hAnsi="Arial" w:cs="Arial"/>
          <w:sz w:val="20"/>
          <w:szCs w:val="20"/>
        </w:rPr>
        <w:t>:</w:t>
      </w:r>
    </w:p>
    <w:p w14:paraId="4E5C5013" w14:textId="77777777" w:rsidR="00DA69D5" w:rsidRPr="00BD7CBF" w:rsidRDefault="00DA69D5" w:rsidP="0035544E">
      <w:pPr>
        <w:spacing w:after="0" w:line="240" w:lineRule="auto"/>
        <w:jc w:val="both"/>
        <w:rPr>
          <w:rFonts w:ascii="Arial" w:hAnsi="Arial" w:cs="Arial"/>
          <w:sz w:val="20"/>
          <w:szCs w:val="20"/>
        </w:rPr>
      </w:pPr>
    </w:p>
    <w:p w14:paraId="4678D852" w14:textId="5602482E" w:rsidR="00DD7E1E" w:rsidRPr="00BD7CBF" w:rsidRDefault="00A10BBA" w:rsidP="00097DAE">
      <w:pPr>
        <w:spacing w:after="0" w:line="240" w:lineRule="auto"/>
        <w:jc w:val="both"/>
        <w:rPr>
          <w:rFonts w:ascii="Arial" w:hAnsi="Arial" w:cs="Arial"/>
          <w:sz w:val="20"/>
          <w:szCs w:val="20"/>
        </w:rPr>
      </w:pPr>
      <w:r w:rsidRPr="01B84A20">
        <w:rPr>
          <w:rFonts w:ascii="Arial" w:hAnsi="Arial" w:cs="Arial"/>
          <w:sz w:val="20"/>
          <w:szCs w:val="20"/>
        </w:rPr>
        <w:t>On behalf of</w:t>
      </w:r>
      <w:r w:rsidR="004D2F8D" w:rsidRPr="01B84A20">
        <w:rPr>
          <w:rFonts w:ascii="Arial" w:hAnsi="Arial" w:cs="Arial"/>
          <w:sz w:val="20"/>
          <w:szCs w:val="20"/>
        </w:rPr>
        <w:t xml:space="preserve"> </w:t>
      </w:r>
      <w:r w:rsidR="00FB1A0E" w:rsidRPr="01B84A20">
        <w:rPr>
          <w:rFonts w:ascii="Arial" w:hAnsi="Arial" w:cs="Arial"/>
          <w:sz w:val="20"/>
          <w:szCs w:val="20"/>
        </w:rPr>
        <w:t>(</w:t>
      </w:r>
      <w:r w:rsidR="00FB1A0E" w:rsidRPr="01B84A20">
        <w:rPr>
          <w:rFonts w:ascii="Arial" w:hAnsi="Arial" w:cs="Arial"/>
          <w:i/>
          <w:iCs/>
          <w:sz w:val="20"/>
          <w:szCs w:val="20"/>
        </w:rPr>
        <w:t>local government</w:t>
      </w:r>
      <w:r w:rsidR="00B71A99" w:rsidRPr="01B84A20">
        <w:rPr>
          <w:rFonts w:ascii="Arial" w:hAnsi="Arial" w:cs="Arial"/>
          <w:i/>
          <w:iCs/>
          <w:sz w:val="20"/>
          <w:szCs w:val="20"/>
        </w:rPr>
        <w:t xml:space="preserve"> name</w:t>
      </w:r>
      <w:r w:rsidR="00FB1A0E" w:rsidRPr="01B84A20">
        <w:rPr>
          <w:rFonts w:ascii="Arial" w:hAnsi="Arial" w:cs="Arial"/>
          <w:sz w:val="20"/>
          <w:szCs w:val="20"/>
        </w:rPr>
        <w:t>)</w:t>
      </w:r>
      <w:r w:rsidRPr="01B84A20">
        <w:rPr>
          <w:rFonts w:ascii="Arial" w:hAnsi="Arial" w:cs="Arial"/>
          <w:sz w:val="20"/>
          <w:szCs w:val="20"/>
        </w:rPr>
        <w:fldChar w:fldCharType="begin"/>
      </w:r>
      <w:r w:rsidRPr="01B84A20">
        <w:rPr>
          <w:rFonts w:ascii="Arial" w:hAnsi="Arial" w:cs="Arial"/>
          <w:sz w:val="20"/>
          <w:szCs w:val="20"/>
        </w:rPr>
        <w:instrText xml:space="preserve"> ASK  \* MERGEFORMAT </w:instrText>
      </w:r>
      <w:r w:rsidRPr="01B84A20">
        <w:rPr>
          <w:rFonts w:ascii="Arial" w:hAnsi="Arial" w:cs="Arial"/>
          <w:sz w:val="20"/>
          <w:szCs w:val="20"/>
        </w:rPr>
        <w:fldChar w:fldCharType="end"/>
      </w:r>
      <w:r w:rsidRPr="01B84A20">
        <w:rPr>
          <w:rFonts w:ascii="Arial" w:hAnsi="Arial" w:cs="Arial"/>
          <w:sz w:val="20"/>
          <w:szCs w:val="20"/>
        </w:rPr>
        <w:fldChar w:fldCharType="begin"/>
      </w:r>
      <w:r w:rsidRPr="01B84A20">
        <w:rPr>
          <w:rFonts w:ascii="Arial" w:hAnsi="Arial" w:cs="Arial"/>
          <w:sz w:val="20"/>
          <w:szCs w:val="20"/>
        </w:rPr>
        <w:instrText xml:space="preserve"> ASK  "Community Name" </w:instrText>
      </w:r>
      <w:r w:rsidRPr="01B84A20">
        <w:rPr>
          <w:rFonts w:ascii="Arial" w:hAnsi="Arial" w:cs="Arial"/>
          <w:sz w:val="20"/>
          <w:szCs w:val="20"/>
        </w:rPr>
        <w:fldChar w:fldCharType="end"/>
      </w:r>
      <w:r w:rsidRPr="01B84A20">
        <w:rPr>
          <w:rFonts w:ascii="Arial" w:hAnsi="Arial" w:cs="Arial"/>
          <w:sz w:val="20"/>
          <w:szCs w:val="20"/>
        </w:rPr>
        <w:fldChar w:fldCharType="begin"/>
      </w:r>
      <w:r w:rsidRPr="01B84A20">
        <w:rPr>
          <w:rFonts w:ascii="Arial" w:hAnsi="Arial" w:cs="Arial"/>
          <w:sz w:val="20"/>
          <w:szCs w:val="20"/>
        </w:rPr>
        <w:instrText xml:space="preserve"> FILLIN  "Community Name" \o  \* MERGEFORMAT </w:instrText>
      </w:r>
      <w:r w:rsidRPr="01B84A20">
        <w:rPr>
          <w:rFonts w:ascii="Arial" w:hAnsi="Arial" w:cs="Arial"/>
          <w:sz w:val="20"/>
          <w:szCs w:val="20"/>
        </w:rPr>
        <w:fldChar w:fldCharType="end"/>
      </w:r>
      <w:r w:rsidRPr="01B84A20">
        <w:rPr>
          <w:rFonts w:ascii="Arial" w:hAnsi="Arial" w:cs="Arial"/>
          <w:b/>
          <w:bCs/>
          <w:sz w:val="20"/>
          <w:szCs w:val="20"/>
        </w:rPr>
        <w:fldChar w:fldCharType="begin"/>
      </w:r>
      <w:r w:rsidRPr="01B84A20">
        <w:rPr>
          <w:rFonts w:ascii="Arial" w:hAnsi="Arial" w:cs="Arial"/>
          <w:b/>
          <w:bCs/>
          <w:sz w:val="20"/>
          <w:szCs w:val="20"/>
        </w:rPr>
        <w:instrText xml:space="preserve"> ASK  CommunityName " "  \* MERGEFORMAT </w:instrText>
      </w:r>
      <w:r w:rsidRPr="01B84A20">
        <w:rPr>
          <w:rFonts w:ascii="Arial" w:hAnsi="Arial" w:cs="Arial"/>
          <w:b/>
          <w:bCs/>
          <w:sz w:val="20"/>
          <w:szCs w:val="20"/>
        </w:rPr>
        <w:fldChar w:fldCharType="end"/>
      </w:r>
      <w:r w:rsidRPr="01B84A20">
        <w:rPr>
          <w:rFonts w:ascii="Arial" w:hAnsi="Arial" w:cs="Arial"/>
          <w:sz w:val="20"/>
          <w:szCs w:val="20"/>
        </w:rPr>
        <w:t xml:space="preserve"> </w:t>
      </w:r>
      <w:r w:rsidR="00011D81" w:rsidRPr="01B84A20">
        <w:rPr>
          <w:rFonts w:ascii="Arial" w:hAnsi="Arial" w:cs="Arial"/>
          <w:sz w:val="20"/>
          <w:szCs w:val="20"/>
        </w:rPr>
        <w:t>I</w:t>
      </w:r>
      <w:r w:rsidR="00DA69D5" w:rsidRPr="01B84A20">
        <w:rPr>
          <w:rFonts w:ascii="Arial" w:hAnsi="Arial" w:cs="Arial"/>
          <w:sz w:val="20"/>
          <w:szCs w:val="20"/>
        </w:rPr>
        <w:t xml:space="preserve"> </w:t>
      </w:r>
      <w:r w:rsidR="00011D81" w:rsidRPr="01B84A20">
        <w:rPr>
          <w:rFonts w:ascii="Arial" w:hAnsi="Arial" w:cs="Arial"/>
          <w:sz w:val="20"/>
          <w:szCs w:val="20"/>
        </w:rPr>
        <w:t>am</w:t>
      </w:r>
      <w:r w:rsidRPr="01B84A20">
        <w:rPr>
          <w:rFonts w:ascii="Arial" w:hAnsi="Arial" w:cs="Arial"/>
          <w:sz w:val="20"/>
          <w:szCs w:val="20"/>
        </w:rPr>
        <w:t xml:space="preserve"> </w:t>
      </w:r>
      <w:r w:rsidR="0057766C" w:rsidRPr="01B84A20">
        <w:rPr>
          <w:rFonts w:ascii="Arial" w:hAnsi="Arial" w:cs="Arial"/>
          <w:sz w:val="20"/>
          <w:szCs w:val="20"/>
        </w:rPr>
        <w:t>proud</w:t>
      </w:r>
      <w:r w:rsidR="00DA69D5" w:rsidRPr="01B84A20">
        <w:rPr>
          <w:rFonts w:ascii="Arial" w:hAnsi="Arial" w:cs="Arial"/>
          <w:sz w:val="20"/>
          <w:szCs w:val="20"/>
        </w:rPr>
        <w:t xml:space="preserve"> to </w:t>
      </w:r>
      <w:r w:rsidR="00DD7E1E" w:rsidRPr="01B84A20">
        <w:rPr>
          <w:rFonts w:ascii="Arial" w:hAnsi="Arial" w:cs="Arial"/>
          <w:sz w:val="20"/>
          <w:szCs w:val="20"/>
        </w:rPr>
        <w:t xml:space="preserve">announce our </w:t>
      </w:r>
      <w:r w:rsidR="00C51EBF" w:rsidRPr="01B84A20">
        <w:rPr>
          <w:rFonts w:ascii="Arial" w:hAnsi="Arial" w:cs="Arial"/>
          <w:sz w:val="20"/>
          <w:szCs w:val="20"/>
        </w:rPr>
        <w:t>commitment</w:t>
      </w:r>
      <w:r w:rsidR="00DD7E1E" w:rsidRPr="01B84A20">
        <w:rPr>
          <w:rFonts w:ascii="Arial" w:hAnsi="Arial" w:cs="Arial"/>
          <w:sz w:val="20"/>
          <w:szCs w:val="20"/>
        </w:rPr>
        <w:t xml:space="preserve"> </w:t>
      </w:r>
      <w:r w:rsidR="00B471E2" w:rsidRPr="01B84A20">
        <w:rPr>
          <w:rFonts w:ascii="Arial" w:hAnsi="Arial" w:cs="Arial"/>
          <w:sz w:val="20"/>
          <w:szCs w:val="20"/>
        </w:rPr>
        <w:t>to become a</w:t>
      </w:r>
      <w:r w:rsidR="00E579F3" w:rsidRPr="01B84A20">
        <w:rPr>
          <w:rFonts w:ascii="Arial" w:hAnsi="Arial" w:cs="Arial"/>
          <w:sz w:val="20"/>
          <w:szCs w:val="20"/>
        </w:rPr>
        <w:t xml:space="preserve"> </w:t>
      </w:r>
      <w:r w:rsidR="00EC63B6" w:rsidRPr="01B84A20">
        <w:rPr>
          <w:rFonts w:ascii="Arial" w:hAnsi="Arial" w:cs="Arial"/>
          <w:sz w:val="20"/>
          <w:szCs w:val="20"/>
        </w:rPr>
        <w:t>SolSmart</w:t>
      </w:r>
      <w:r w:rsidR="00C51EBF" w:rsidRPr="01B84A20">
        <w:rPr>
          <w:rFonts w:ascii="Arial" w:hAnsi="Arial" w:cs="Arial"/>
          <w:sz w:val="20"/>
          <w:szCs w:val="20"/>
        </w:rPr>
        <w:t>-</w:t>
      </w:r>
      <w:r w:rsidR="00DD7E1E" w:rsidRPr="01B84A20">
        <w:rPr>
          <w:rFonts w:ascii="Arial" w:hAnsi="Arial" w:cs="Arial"/>
          <w:sz w:val="20"/>
          <w:szCs w:val="20"/>
        </w:rPr>
        <w:t>designat</w:t>
      </w:r>
      <w:r w:rsidR="00B471E2" w:rsidRPr="01B84A20">
        <w:rPr>
          <w:rFonts w:ascii="Arial" w:hAnsi="Arial" w:cs="Arial"/>
          <w:sz w:val="20"/>
          <w:szCs w:val="20"/>
        </w:rPr>
        <w:t>ed community</w:t>
      </w:r>
      <w:r w:rsidRPr="01B84A20">
        <w:rPr>
          <w:rFonts w:ascii="Arial" w:hAnsi="Arial" w:cs="Arial"/>
          <w:sz w:val="20"/>
          <w:szCs w:val="20"/>
        </w:rPr>
        <w:t>.</w:t>
      </w:r>
      <w:r w:rsidRPr="01B84A20">
        <w:rPr>
          <w:rFonts w:ascii="Arial" w:hAnsi="Arial" w:cs="Arial"/>
          <w:b/>
          <w:bCs/>
          <w:sz w:val="20"/>
          <w:szCs w:val="20"/>
        </w:rPr>
        <w:t xml:space="preserve"> </w:t>
      </w:r>
      <w:r w:rsidR="008D3AFC" w:rsidRPr="01B84A20">
        <w:rPr>
          <w:rFonts w:ascii="Arial" w:hAnsi="Arial" w:cs="Arial"/>
          <w:sz w:val="20"/>
          <w:szCs w:val="20"/>
        </w:rPr>
        <w:t xml:space="preserve">In partnership with </w:t>
      </w:r>
      <w:r w:rsidR="00011D81" w:rsidRPr="01B84A20">
        <w:rPr>
          <w:rFonts w:ascii="Arial" w:hAnsi="Arial" w:cs="Arial"/>
          <w:sz w:val="20"/>
          <w:szCs w:val="20"/>
        </w:rPr>
        <w:t xml:space="preserve">the </w:t>
      </w:r>
      <w:r w:rsidR="008D3AFC" w:rsidRPr="01B84A20">
        <w:rPr>
          <w:rFonts w:ascii="Arial" w:hAnsi="Arial" w:cs="Arial"/>
          <w:sz w:val="20"/>
          <w:szCs w:val="20"/>
        </w:rPr>
        <w:t>SolSmart</w:t>
      </w:r>
      <w:r w:rsidR="00011D81" w:rsidRPr="01B84A20">
        <w:rPr>
          <w:rFonts w:ascii="Arial" w:hAnsi="Arial" w:cs="Arial"/>
          <w:sz w:val="20"/>
          <w:szCs w:val="20"/>
        </w:rPr>
        <w:t xml:space="preserve"> team</w:t>
      </w:r>
      <w:r w:rsidR="008D3AFC" w:rsidRPr="01B84A20">
        <w:rPr>
          <w:rFonts w:ascii="Arial" w:hAnsi="Arial" w:cs="Arial"/>
          <w:sz w:val="20"/>
          <w:szCs w:val="20"/>
        </w:rPr>
        <w:t>,</w:t>
      </w:r>
      <w:r w:rsidR="004D2F8D" w:rsidRPr="01B84A20">
        <w:rPr>
          <w:rFonts w:ascii="Arial" w:hAnsi="Arial" w:cs="Arial"/>
          <w:sz w:val="20"/>
          <w:szCs w:val="20"/>
        </w:rPr>
        <w:t xml:space="preserve"> </w:t>
      </w:r>
      <w:r w:rsidR="00FB1A0E" w:rsidRPr="01B84A20">
        <w:rPr>
          <w:rFonts w:ascii="Arial" w:hAnsi="Arial" w:cs="Arial"/>
          <w:sz w:val="20"/>
          <w:szCs w:val="20"/>
        </w:rPr>
        <w:t xml:space="preserve">our </w:t>
      </w:r>
      <w:r w:rsidR="00921E45" w:rsidRPr="01B84A20">
        <w:rPr>
          <w:rFonts w:ascii="Arial" w:hAnsi="Arial" w:cs="Arial"/>
          <w:sz w:val="20"/>
          <w:szCs w:val="20"/>
        </w:rPr>
        <w:t>dedicated staff</w:t>
      </w:r>
      <w:r w:rsidR="00921E45" w:rsidRPr="01B84A20">
        <w:rPr>
          <w:rFonts w:ascii="Arial" w:hAnsi="Arial" w:cs="Arial"/>
          <w:b/>
          <w:bCs/>
          <w:sz w:val="20"/>
          <w:szCs w:val="20"/>
        </w:rPr>
        <w:t xml:space="preserve"> </w:t>
      </w:r>
      <w:r w:rsidR="00921E45" w:rsidRPr="01B84A20">
        <w:rPr>
          <w:rFonts w:ascii="Arial" w:hAnsi="Arial" w:cs="Arial"/>
          <w:sz w:val="20"/>
          <w:szCs w:val="20"/>
        </w:rPr>
        <w:t>members</w:t>
      </w:r>
      <w:r w:rsidR="008D3AFC" w:rsidRPr="01B84A20">
        <w:rPr>
          <w:rFonts w:ascii="Arial" w:hAnsi="Arial" w:cs="Arial"/>
          <w:sz w:val="20"/>
          <w:szCs w:val="20"/>
        </w:rPr>
        <w:t xml:space="preserve"> </w:t>
      </w:r>
      <w:r w:rsidR="00DD7E1E" w:rsidRPr="01B84A20">
        <w:rPr>
          <w:rFonts w:ascii="Arial" w:hAnsi="Arial" w:cs="Arial"/>
          <w:sz w:val="20"/>
          <w:szCs w:val="20"/>
        </w:rPr>
        <w:t>will</w:t>
      </w:r>
      <w:r w:rsidR="005D1F62" w:rsidRPr="01B84A20">
        <w:rPr>
          <w:rFonts w:ascii="Arial" w:hAnsi="Arial" w:cs="Arial"/>
          <w:sz w:val="20"/>
          <w:szCs w:val="20"/>
        </w:rPr>
        <w:t xml:space="preserve"> work to</w:t>
      </w:r>
      <w:r w:rsidR="00DD7E1E" w:rsidRPr="01B84A20">
        <w:rPr>
          <w:rFonts w:ascii="Arial" w:hAnsi="Arial" w:cs="Arial"/>
          <w:sz w:val="20"/>
          <w:szCs w:val="20"/>
        </w:rPr>
        <w:t xml:space="preserve"> </w:t>
      </w:r>
      <w:r w:rsidR="008D3AFC" w:rsidRPr="01B84A20">
        <w:rPr>
          <w:rFonts w:ascii="Arial" w:hAnsi="Arial" w:cs="Arial"/>
          <w:sz w:val="20"/>
          <w:szCs w:val="20"/>
        </w:rPr>
        <w:t xml:space="preserve">improve solar market </w:t>
      </w:r>
      <w:r w:rsidR="005D1F62" w:rsidRPr="01B84A20">
        <w:rPr>
          <w:rFonts w:ascii="Arial" w:hAnsi="Arial" w:cs="Arial"/>
          <w:sz w:val="20"/>
          <w:szCs w:val="20"/>
        </w:rPr>
        <w:t>conditions</w:t>
      </w:r>
      <w:r w:rsidR="003A30B4" w:rsidRPr="01B84A20">
        <w:rPr>
          <w:rFonts w:ascii="Arial" w:hAnsi="Arial" w:cs="Arial"/>
          <w:sz w:val="20"/>
          <w:szCs w:val="20"/>
        </w:rPr>
        <w:t>,</w:t>
      </w:r>
      <w:r w:rsidR="00921E45" w:rsidRPr="01B84A20">
        <w:rPr>
          <w:rFonts w:ascii="Arial" w:hAnsi="Arial" w:cs="Arial"/>
          <w:sz w:val="20"/>
          <w:szCs w:val="20"/>
        </w:rPr>
        <w:t xml:space="preserve"> </w:t>
      </w:r>
      <w:r w:rsidR="00DD7E1E" w:rsidRPr="01B84A20">
        <w:rPr>
          <w:rFonts w:ascii="Arial" w:hAnsi="Arial" w:cs="Arial"/>
          <w:sz w:val="20"/>
          <w:szCs w:val="20"/>
        </w:rPr>
        <w:t xml:space="preserve">making it faster, easier, and more affordable for </w:t>
      </w:r>
      <w:r w:rsidR="007C01A6" w:rsidRPr="01B84A20">
        <w:rPr>
          <w:rFonts w:ascii="Arial" w:hAnsi="Arial" w:cs="Arial"/>
          <w:sz w:val="20"/>
          <w:szCs w:val="20"/>
        </w:rPr>
        <w:t xml:space="preserve">our </w:t>
      </w:r>
      <w:r w:rsidR="00DD7E1E" w:rsidRPr="01B84A20">
        <w:rPr>
          <w:rFonts w:ascii="Arial" w:hAnsi="Arial" w:cs="Arial"/>
          <w:sz w:val="20"/>
          <w:szCs w:val="20"/>
        </w:rPr>
        <w:t xml:space="preserve">residents and businesses </w:t>
      </w:r>
      <w:r w:rsidR="000A4C9C" w:rsidRPr="01B84A20">
        <w:rPr>
          <w:rFonts w:ascii="Arial" w:hAnsi="Arial" w:cs="Arial"/>
          <w:sz w:val="20"/>
          <w:szCs w:val="20"/>
        </w:rPr>
        <w:t>to install</w:t>
      </w:r>
      <w:r w:rsidR="00DD7E1E" w:rsidRPr="01B84A20">
        <w:rPr>
          <w:rFonts w:ascii="Arial" w:hAnsi="Arial" w:cs="Arial"/>
          <w:sz w:val="20"/>
          <w:szCs w:val="20"/>
        </w:rPr>
        <w:t xml:space="preserve"> solar</w:t>
      </w:r>
      <w:r w:rsidR="00097DAE" w:rsidRPr="01B84A20">
        <w:rPr>
          <w:rFonts w:ascii="Arial" w:hAnsi="Arial" w:cs="Arial"/>
          <w:sz w:val="20"/>
          <w:szCs w:val="20"/>
        </w:rPr>
        <w:t xml:space="preserve"> energy</w:t>
      </w:r>
      <w:r w:rsidR="000A4C9C" w:rsidRPr="01B84A20">
        <w:rPr>
          <w:rFonts w:ascii="Arial" w:hAnsi="Arial" w:cs="Arial"/>
          <w:sz w:val="20"/>
          <w:szCs w:val="20"/>
        </w:rPr>
        <w:t xml:space="preserve"> systems</w:t>
      </w:r>
      <w:r w:rsidR="00DD7E1E" w:rsidRPr="01B84A20">
        <w:rPr>
          <w:rFonts w:ascii="Arial" w:hAnsi="Arial" w:cs="Arial"/>
          <w:sz w:val="20"/>
          <w:szCs w:val="20"/>
        </w:rPr>
        <w:t>.</w:t>
      </w:r>
      <w:r w:rsidR="00B471E2" w:rsidRPr="01B84A20">
        <w:rPr>
          <w:rFonts w:ascii="Arial" w:hAnsi="Arial" w:cs="Arial"/>
          <w:sz w:val="20"/>
          <w:szCs w:val="20"/>
        </w:rPr>
        <w:t xml:space="preserve"> </w:t>
      </w:r>
      <w:r w:rsidR="00921E45" w:rsidRPr="01B84A20">
        <w:rPr>
          <w:rFonts w:ascii="Arial" w:hAnsi="Arial" w:cs="Arial"/>
          <w:sz w:val="20"/>
          <w:szCs w:val="20"/>
        </w:rPr>
        <w:t>These efforts will also increase the efficiency of local processes related to solar development</w:t>
      </w:r>
      <w:r w:rsidR="005D1F62" w:rsidRPr="01B84A20">
        <w:rPr>
          <w:rFonts w:ascii="Arial" w:hAnsi="Arial" w:cs="Arial"/>
          <w:sz w:val="20"/>
          <w:szCs w:val="20"/>
        </w:rPr>
        <w:t>,</w:t>
      </w:r>
      <w:r w:rsidR="003A30B4" w:rsidRPr="01B84A20">
        <w:rPr>
          <w:rFonts w:ascii="Arial" w:hAnsi="Arial" w:cs="Arial"/>
          <w:sz w:val="20"/>
          <w:szCs w:val="20"/>
        </w:rPr>
        <w:t xml:space="preserve"> </w:t>
      </w:r>
      <w:r w:rsidR="00C51EBF" w:rsidRPr="01B84A20">
        <w:rPr>
          <w:rFonts w:ascii="Arial" w:hAnsi="Arial" w:cs="Arial"/>
          <w:sz w:val="20"/>
          <w:szCs w:val="20"/>
        </w:rPr>
        <w:t xml:space="preserve">which may </w:t>
      </w:r>
      <w:r w:rsidR="003A30B4" w:rsidRPr="01B84A20">
        <w:rPr>
          <w:rFonts w:ascii="Arial" w:hAnsi="Arial" w:cs="Arial"/>
          <w:sz w:val="20"/>
          <w:szCs w:val="20"/>
        </w:rPr>
        <w:t>s</w:t>
      </w:r>
      <w:r w:rsidR="00C51EBF" w:rsidRPr="01B84A20">
        <w:rPr>
          <w:rFonts w:ascii="Arial" w:hAnsi="Arial" w:cs="Arial"/>
          <w:sz w:val="20"/>
          <w:szCs w:val="20"/>
        </w:rPr>
        <w:t>ave</w:t>
      </w:r>
      <w:r w:rsidR="003A30B4" w:rsidRPr="01B84A20">
        <w:rPr>
          <w:rFonts w:ascii="Arial" w:hAnsi="Arial" w:cs="Arial"/>
          <w:sz w:val="20"/>
          <w:szCs w:val="20"/>
        </w:rPr>
        <w:t xml:space="preserve"> our local government time and money</w:t>
      </w:r>
      <w:r w:rsidR="00921E45" w:rsidRPr="01B84A20">
        <w:rPr>
          <w:rFonts w:ascii="Arial" w:hAnsi="Arial" w:cs="Arial"/>
          <w:sz w:val="20"/>
          <w:szCs w:val="20"/>
        </w:rPr>
        <w:t>.</w:t>
      </w:r>
    </w:p>
    <w:p w14:paraId="5CA8C41F" w14:textId="3CC00E4E" w:rsidR="00C51EBF" w:rsidRPr="00BD7CBF" w:rsidRDefault="00C51EBF" w:rsidP="01B84A20">
      <w:pPr>
        <w:spacing w:after="0" w:line="240" w:lineRule="auto"/>
        <w:jc w:val="both"/>
        <w:rPr>
          <w:rFonts w:ascii="Arial" w:hAnsi="Arial" w:cs="Arial"/>
          <w:sz w:val="20"/>
          <w:szCs w:val="20"/>
        </w:rPr>
      </w:pPr>
    </w:p>
    <w:p w14:paraId="4C476836" w14:textId="41C7FA2D" w:rsidR="00C51EBF" w:rsidRPr="00BD7CBF" w:rsidRDefault="4076768C" w:rsidP="4076768C">
      <w:pPr>
        <w:spacing w:after="0" w:line="240" w:lineRule="auto"/>
        <w:jc w:val="both"/>
        <w:rPr>
          <w:rFonts w:ascii="Arial" w:hAnsi="Arial" w:cs="Arial"/>
          <w:b/>
          <w:bCs/>
          <w:sz w:val="20"/>
          <w:szCs w:val="20"/>
        </w:rPr>
      </w:pPr>
      <w:r w:rsidRPr="01B84A20">
        <w:rPr>
          <w:rFonts w:ascii="Arial" w:hAnsi="Arial" w:cs="Arial"/>
          <w:sz w:val="20"/>
          <w:szCs w:val="20"/>
        </w:rPr>
        <w:t>We will leverage SolSmart to achieve the following solar goals:</w:t>
      </w:r>
    </w:p>
    <w:p w14:paraId="457FE792" w14:textId="57A43C32" w:rsidR="00B35422" w:rsidRPr="00A16F70" w:rsidRDefault="00000000" w:rsidP="00A16F70">
      <w:pPr>
        <w:pStyle w:val="ListParagraph"/>
        <w:numPr>
          <w:ilvl w:val="0"/>
          <w:numId w:val="13"/>
        </w:numPr>
        <w:spacing w:after="0" w:line="240" w:lineRule="auto"/>
        <w:ind w:left="1080"/>
        <w:jc w:val="both"/>
        <w:rPr>
          <w:rFonts w:ascii="Arial" w:hAnsi="Arial" w:cs="Arial"/>
          <w:b/>
          <w:sz w:val="20"/>
          <w:szCs w:val="20"/>
        </w:rPr>
      </w:pPr>
      <w:sdt>
        <w:sdtPr>
          <w:rPr>
            <w:rFonts w:ascii="Arial" w:hAnsi="Arial" w:cs="Arial"/>
            <w:b/>
            <w:sz w:val="20"/>
            <w:szCs w:val="20"/>
          </w:rPr>
          <w:id w:val="1599519783"/>
          <w:placeholder>
            <w:docPart w:val="DefaultPlaceholder_-1854013439"/>
          </w:placeholder>
          <w:comboBox>
            <w:listItem w:displayText="Choose an item or enter a custom description." w:value="Choose an item or enter a custom description."/>
            <w:listItem w:displayText="Develop and execute a community solar program." w:value="Develop and execute a community solar program."/>
            <w:listItem w:displayText="Develop solar equity goals and track progress. " w:value="Develop solar equity goals and track progress. "/>
            <w:listItem w:displayText="Develop and execute a solarize campaign." w:value="Develop and execute a solarize campaign."/>
            <w:listItem w:displayText="Develop a streamlined process for solar permitting or inspections." w:value="Develop a streamlined process for solar permitting or inspections."/>
            <w:listItem w:displayText="Expand and communicate solar finance options for residential or commercial properties." w:value="Expand and communicate solar finance options for residential or commercial properties."/>
            <w:listItem w:displayText="Install solar energy systems on key local government facilities." w:value="Install solar energy systems on key local government facilities."/>
            <w:listItem w:displayText="Advance deployment of solar plus storage through clearly defined permitting and inspection processes." w:value="Advance deployment of solar plus storage through clearly defined permitting and inspection processes."/>
            <w:listItem w:displayText="Coordinate with local and regional entities to ensure equitable access to solar energy. " w:value="Coordinate with local and regional entities to ensure equitable access to solar energy. "/>
            <w:listItem w:displayText="Train staff on solar PV best practices in planning, zoning, permitting, and inspection." w:value="Train staff on solar PV best practices in planning, zoning, permitting, and inspection."/>
            <w:listItem w:displayText="Include large scale solar in community planning" w:value="Include large scale solar in community planning"/>
          </w:comboBox>
        </w:sdtPr>
        <w:sdtContent>
          <w:r w:rsidR="00A63C90" w:rsidRPr="00A16F70" w:rsidDel="003F3B7A">
            <w:rPr>
              <w:rFonts w:ascii="Arial" w:hAnsi="Arial" w:cs="Arial"/>
              <w:b/>
              <w:sz w:val="20"/>
              <w:szCs w:val="20"/>
            </w:rPr>
            <w:t xml:space="preserve">Choose an item or </w:t>
          </w:r>
          <w:r w:rsidR="00FE6FB0" w:rsidRPr="00A16F70">
            <w:rPr>
              <w:rFonts w:ascii="Arial" w:hAnsi="Arial" w:cs="Arial"/>
              <w:b/>
              <w:sz w:val="20"/>
              <w:szCs w:val="20"/>
            </w:rPr>
            <w:t>type</w:t>
          </w:r>
          <w:r w:rsidR="00A63C90" w:rsidRPr="00A16F70" w:rsidDel="003F3B7A">
            <w:rPr>
              <w:rFonts w:ascii="Arial" w:hAnsi="Arial" w:cs="Arial"/>
              <w:b/>
              <w:sz w:val="20"/>
              <w:szCs w:val="20"/>
            </w:rPr>
            <w:t xml:space="preserve"> a custom description.</w:t>
          </w:r>
        </w:sdtContent>
      </w:sdt>
    </w:p>
    <w:p w14:paraId="6A988B66" w14:textId="6184FA37" w:rsidR="00F2728F" w:rsidRPr="00A16F70" w:rsidRDefault="00000000" w:rsidP="00A16F70">
      <w:pPr>
        <w:pStyle w:val="ListParagraph"/>
        <w:numPr>
          <w:ilvl w:val="0"/>
          <w:numId w:val="13"/>
        </w:numPr>
        <w:spacing w:after="0" w:line="240" w:lineRule="auto"/>
        <w:ind w:left="1080"/>
        <w:jc w:val="both"/>
        <w:rPr>
          <w:rFonts w:ascii="Arial" w:hAnsi="Arial" w:cs="Arial"/>
          <w:b/>
          <w:sz w:val="20"/>
          <w:szCs w:val="20"/>
        </w:rPr>
      </w:pPr>
      <w:sdt>
        <w:sdtPr>
          <w:rPr>
            <w:rFonts w:ascii="Arial" w:hAnsi="Arial" w:cs="Arial"/>
            <w:b/>
            <w:sz w:val="20"/>
            <w:szCs w:val="20"/>
          </w:rPr>
          <w:id w:val="790866294"/>
          <w:placeholder>
            <w:docPart w:val="F1C94BFB64BE4E66AAD33A08175FFB6B"/>
          </w:placeholder>
          <w:comboBox>
            <w:listItem w:displayText="Choose an item or enter a custom description." w:value="Choose an item or enter a custom description."/>
            <w:listItem w:displayText="Develop and execute a community solar program." w:value="Develop and execute a community solar program."/>
            <w:listItem w:displayText="Develop and execute a solarize campaign." w:value="Develop and execute a solarize campaign."/>
            <w:listItem w:displayText="Develop a streamlined process for solar permitting or inspections." w:value="Develop a streamlined process for solar permitting or inspections."/>
            <w:listItem w:displayText="Expand and communicate solar finance options for residential or commercial properties." w:value="Expand and communicate solar finance options for residential or commercial properties."/>
            <w:listItem w:displayText="Install solar energy systems on key local government facilities." w:value="Install solar energy systems on key local government facilities."/>
          </w:comboBox>
        </w:sdtPr>
        <w:sdtContent>
          <w:r w:rsidR="000969DA" w:rsidRPr="00A16F70" w:rsidDel="003F3B7A">
            <w:rPr>
              <w:rFonts w:ascii="Arial" w:hAnsi="Arial" w:cs="Arial"/>
              <w:b/>
              <w:sz w:val="20"/>
              <w:szCs w:val="20"/>
            </w:rPr>
            <w:t>Choose an item or type a custom description.</w:t>
          </w:r>
        </w:sdtContent>
      </w:sdt>
    </w:p>
    <w:p w14:paraId="1CEB795E" w14:textId="74332ED5" w:rsidR="009A3CD8" w:rsidRPr="00A16F70" w:rsidRDefault="00000000" w:rsidP="00A16F70">
      <w:pPr>
        <w:pStyle w:val="ListParagraph"/>
        <w:numPr>
          <w:ilvl w:val="0"/>
          <w:numId w:val="13"/>
        </w:numPr>
        <w:spacing w:after="0" w:line="240" w:lineRule="auto"/>
        <w:ind w:left="1080"/>
        <w:jc w:val="both"/>
        <w:rPr>
          <w:rFonts w:ascii="Arial" w:hAnsi="Arial" w:cs="Arial"/>
          <w:b/>
          <w:sz w:val="20"/>
          <w:szCs w:val="20"/>
        </w:rPr>
      </w:pPr>
      <w:sdt>
        <w:sdtPr>
          <w:rPr>
            <w:rFonts w:ascii="Arial" w:hAnsi="Arial" w:cs="Arial"/>
            <w:b/>
            <w:sz w:val="20"/>
            <w:szCs w:val="20"/>
          </w:rPr>
          <w:id w:val="-1685665064"/>
          <w:placeholder>
            <w:docPart w:val="2A847E6284A84BBFAAAE4157681521B2"/>
          </w:placeholder>
          <w:comboBox>
            <w:listItem w:displayText="Choose an item or enter a custom description." w:value="Choose an item or enter a custom description."/>
            <w:listItem w:displayText="Develop and execute a community solar program." w:value="Develop and execute a community solar program."/>
            <w:listItem w:displayText="Develop and execute a solarize campaign." w:value="Develop and execute a solarize campaign."/>
            <w:listItem w:displayText="Develop a streamlined process for solar permitting or inspections." w:value="Develop a streamlined process for solar permitting or inspections."/>
            <w:listItem w:displayText="Expand and communicate solar finance options for residential or commercial properties." w:value="Expand and communicate solar finance options for residential or commercial properties."/>
            <w:listItem w:displayText="Install solar energy systems on key local government facilities." w:value="Install solar energy systems on key local government facilities."/>
          </w:comboBox>
        </w:sdtPr>
        <w:sdtContent>
          <w:r w:rsidR="0074759D" w:rsidRPr="00A16F70" w:rsidDel="003F3B7A">
            <w:rPr>
              <w:rFonts w:ascii="Arial" w:hAnsi="Arial" w:cs="Arial"/>
              <w:b/>
              <w:sz w:val="20"/>
              <w:szCs w:val="20"/>
            </w:rPr>
            <w:t>Choose an item or type a custom description.</w:t>
          </w:r>
        </w:sdtContent>
      </w:sdt>
    </w:p>
    <w:p w14:paraId="138A0348" w14:textId="77777777" w:rsidR="0074759D" w:rsidRPr="00BD7CBF" w:rsidRDefault="0074759D" w:rsidP="00C51EBF">
      <w:pPr>
        <w:spacing w:after="0" w:line="240" w:lineRule="auto"/>
        <w:jc w:val="both"/>
        <w:rPr>
          <w:rFonts w:ascii="Arial" w:hAnsi="Arial" w:cs="Arial"/>
          <w:sz w:val="20"/>
          <w:szCs w:val="20"/>
        </w:rPr>
      </w:pPr>
    </w:p>
    <w:p w14:paraId="58850802" w14:textId="12C16F22" w:rsidR="00A87EB7" w:rsidRDefault="00C07A12" w:rsidP="00C51EBF">
      <w:pPr>
        <w:spacing w:after="0" w:line="240" w:lineRule="auto"/>
        <w:jc w:val="both"/>
        <w:rPr>
          <w:rFonts w:ascii="Arial" w:hAnsi="Arial" w:cs="Arial"/>
          <w:sz w:val="20"/>
          <w:szCs w:val="20"/>
        </w:rPr>
      </w:pPr>
      <w:r w:rsidRPr="01B84A20">
        <w:rPr>
          <w:rFonts w:ascii="Arial" w:hAnsi="Arial" w:cs="Arial"/>
          <w:sz w:val="20"/>
          <w:szCs w:val="20"/>
        </w:rPr>
        <w:t xml:space="preserve">These </w:t>
      </w:r>
      <w:r w:rsidR="0031202C" w:rsidRPr="01B84A20">
        <w:rPr>
          <w:rFonts w:ascii="Arial" w:hAnsi="Arial" w:cs="Arial"/>
          <w:sz w:val="20"/>
          <w:szCs w:val="20"/>
        </w:rPr>
        <w:t xml:space="preserve">goals </w:t>
      </w:r>
      <w:r w:rsidRPr="01B84A20">
        <w:rPr>
          <w:rFonts w:ascii="Arial" w:hAnsi="Arial" w:cs="Arial"/>
          <w:sz w:val="20"/>
          <w:szCs w:val="20"/>
        </w:rPr>
        <w:t xml:space="preserve">demonstrate </w:t>
      </w:r>
      <w:r w:rsidR="007C01A6" w:rsidRPr="01B84A20">
        <w:rPr>
          <w:rFonts w:ascii="Arial" w:hAnsi="Arial" w:cs="Arial"/>
          <w:sz w:val="20"/>
          <w:szCs w:val="20"/>
        </w:rPr>
        <w:t xml:space="preserve">that our community is committed to </w:t>
      </w:r>
      <w:r w:rsidR="00521D4E" w:rsidRPr="01B84A20">
        <w:rPr>
          <w:rFonts w:ascii="Arial" w:hAnsi="Arial" w:cs="Arial"/>
          <w:sz w:val="20"/>
          <w:szCs w:val="20"/>
        </w:rPr>
        <w:t>making</w:t>
      </w:r>
      <w:r w:rsidRPr="01B84A20">
        <w:rPr>
          <w:rFonts w:ascii="Arial" w:hAnsi="Arial" w:cs="Arial"/>
          <w:sz w:val="20"/>
          <w:szCs w:val="20"/>
        </w:rPr>
        <w:t xml:space="preserve"> continual improvement in</w:t>
      </w:r>
      <w:r w:rsidR="007C01A6" w:rsidRPr="01B84A20">
        <w:rPr>
          <w:rFonts w:ascii="Arial" w:hAnsi="Arial" w:cs="Arial"/>
          <w:sz w:val="20"/>
          <w:szCs w:val="20"/>
        </w:rPr>
        <w:t xml:space="preserve"> our solar market</w:t>
      </w:r>
      <w:r w:rsidR="0074759D" w:rsidRPr="01B84A20">
        <w:rPr>
          <w:rFonts w:ascii="Arial" w:hAnsi="Arial" w:cs="Arial"/>
          <w:sz w:val="20"/>
          <w:szCs w:val="20"/>
        </w:rPr>
        <w:t xml:space="preserve">. </w:t>
      </w:r>
      <w:r w:rsidR="00051828" w:rsidRPr="01B84A20">
        <w:rPr>
          <w:rFonts w:ascii="Arial" w:hAnsi="Arial" w:cs="Arial"/>
          <w:sz w:val="20"/>
          <w:szCs w:val="20"/>
        </w:rPr>
        <w:t>This includes ensuring solar development is inclusive and equitable. We’re looking forward to learning more from the SolSmart program how to expand access to solar for all our residents and support solar energy adoption for those that are under resourced or underserved.</w:t>
      </w:r>
      <w:r w:rsidR="0074759D" w:rsidRPr="01B84A20">
        <w:rPr>
          <w:rFonts w:ascii="Arial" w:hAnsi="Arial" w:cs="Arial"/>
          <w:sz w:val="20"/>
          <w:szCs w:val="20"/>
        </w:rPr>
        <w:t xml:space="preserve"> </w:t>
      </w:r>
    </w:p>
    <w:p w14:paraId="3F37B6A2" w14:textId="7C1DB735" w:rsidR="00A87EB7" w:rsidRDefault="00A87EB7" w:rsidP="00C51EBF">
      <w:pPr>
        <w:spacing w:after="0" w:line="240" w:lineRule="auto"/>
        <w:jc w:val="both"/>
        <w:rPr>
          <w:rFonts w:ascii="Arial" w:hAnsi="Arial" w:cs="Arial"/>
          <w:sz w:val="20"/>
          <w:szCs w:val="20"/>
        </w:rPr>
      </w:pPr>
    </w:p>
    <w:p w14:paraId="6364DA90" w14:textId="69432448" w:rsidR="00C8512B" w:rsidRDefault="00A87EB7" w:rsidP="00C51EBF">
      <w:pPr>
        <w:spacing w:after="0" w:line="240" w:lineRule="auto"/>
        <w:jc w:val="both"/>
        <w:rPr>
          <w:rFonts w:ascii="Arial" w:hAnsi="Arial" w:cs="Arial"/>
          <w:sz w:val="20"/>
          <w:szCs w:val="20"/>
        </w:rPr>
      </w:pPr>
      <w:r w:rsidRPr="01B84A20">
        <w:rPr>
          <w:rFonts w:ascii="Arial" w:hAnsi="Arial" w:cs="Arial"/>
          <w:sz w:val="20"/>
          <w:szCs w:val="20"/>
        </w:rPr>
        <w:t>The SolSmart program will build on our</w:t>
      </w:r>
      <w:r w:rsidR="0074759D" w:rsidRPr="01B84A20">
        <w:rPr>
          <w:rFonts w:ascii="Arial" w:hAnsi="Arial" w:cs="Arial"/>
          <w:sz w:val="20"/>
          <w:szCs w:val="20"/>
        </w:rPr>
        <w:t xml:space="preserve"> solar efforts</w:t>
      </w:r>
      <w:r w:rsidRPr="01B84A20">
        <w:rPr>
          <w:rFonts w:ascii="Arial" w:hAnsi="Arial" w:cs="Arial"/>
          <w:sz w:val="20"/>
          <w:szCs w:val="20"/>
        </w:rPr>
        <w:t>, such as</w:t>
      </w:r>
      <w:r w:rsidR="0074759D" w:rsidRPr="01B84A20">
        <w:rPr>
          <w:rFonts w:ascii="Arial" w:hAnsi="Arial" w:cs="Arial"/>
          <w:sz w:val="20"/>
          <w:szCs w:val="20"/>
        </w:rPr>
        <w:t xml:space="preserve"> (</w:t>
      </w:r>
      <w:r w:rsidR="00C41D41" w:rsidRPr="00092D80">
        <w:rPr>
          <w:rFonts w:ascii="Arial" w:hAnsi="Arial" w:cs="Arial"/>
          <w:i/>
          <w:iCs/>
          <w:sz w:val="20"/>
          <w:szCs w:val="20"/>
        </w:rPr>
        <w:t xml:space="preserve">relevant plans or </w:t>
      </w:r>
      <w:r w:rsidR="003B6C50" w:rsidRPr="00092D80">
        <w:rPr>
          <w:rFonts w:ascii="Arial" w:hAnsi="Arial" w:cs="Arial"/>
          <w:i/>
          <w:iCs/>
          <w:sz w:val="20"/>
          <w:szCs w:val="20"/>
        </w:rPr>
        <w:t>initiatives</w:t>
      </w:r>
      <w:r w:rsidR="0074759D" w:rsidRPr="00092D80">
        <w:rPr>
          <w:rFonts w:ascii="Arial" w:hAnsi="Arial" w:cs="Arial"/>
          <w:i/>
          <w:iCs/>
          <w:sz w:val="20"/>
          <w:szCs w:val="20"/>
        </w:rPr>
        <w:t xml:space="preserve"> such </w:t>
      </w:r>
      <w:r w:rsidR="00687A60" w:rsidRPr="00092D80">
        <w:rPr>
          <w:rFonts w:ascii="Arial" w:hAnsi="Arial" w:cs="Arial"/>
          <w:i/>
          <w:iCs/>
          <w:sz w:val="20"/>
          <w:szCs w:val="20"/>
        </w:rPr>
        <w:t>as energy</w:t>
      </w:r>
      <w:r w:rsidR="0074759D" w:rsidRPr="00092D80">
        <w:rPr>
          <w:rFonts w:ascii="Arial" w:hAnsi="Arial" w:cs="Arial"/>
          <w:i/>
          <w:iCs/>
          <w:sz w:val="20"/>
          <w:szCs w:val="20"/>
        </w:rPr>
        <w:t xml:space="preserve"> plans, community solar, solarize, state or other federal solar programs</w:t>
      </w:r>
      <w:r w:rsidR="003B6C50" w:rsidRPr="01B84A20">
        <w:rPr>
          <w:rFonts w:ascii="Arial" w:hAnsi="Arial" w:cs="Arial"/>
          <w:sz w:val="20"/>
          <w:szCs w:val="20"/>
        </w:rPr>
        <w:t>)</w:t>
      </w:r>
      <w:r w:rsidR="005D1F62" w:rsidRPr="01B84A20">
        <w:rPr>
          <w:rFonts w:ascii="Arial" w:hAnsi="Arial" w:cs="Arial"/>
          <w:sz w:val="20"/>
          <w:szCs w:val="20"/>
        </w:rPr>
        <w:t xml:space="preserve"> </w:t>
      </w:r>
      <w:r w:rsidR="005F3B7C" w:rsidRPr="01B84A20">
        <w:rPr>
          <w:rFonts w:ascii="Arial" w:hAnsi="Arial" w:cs="Arial"/>
          <w:sz w:val="20"/>
          <w:szCs w:val="20"/>
        </w:rPr>
        <w:t xml:space="preserve"> </w:t>
      </w:r>
    </w:p>
    <w:p w14:paraId="4974FB15" w14:textId="77777777" w:rsidR="007D4D31" w:rsidRPr="00BD7CBF" w:rsidRDefault="007D4D31" w:rsidP="00C51EBF">
      <w:pPr>
        <w:spacing w:after="0" w:line="240" w:lineRule="auto"/>
        <w:jc w:val="both"/>
        <w:rPr>
          <w:rFonts w:ascii="Arial" w:hAnsi="Arial" w:cs="Arial"/>
          <w:sz w:val="20"/>
          <w:szCs w:val="20"/>
        </w:rPr>
      </w:pPr>
    </w:p>
    <w:p w14:paraId="3AF80816" w14:textId="6D129ED4" w:rsidR="00A51478" w:rsidRPr="00BD7CBF" w:rsidRDefault="00E168DF" w:rsidP="003A30B4">
      <w:pPr>
        <w:spacing w:after="0" w:line="240" w:lineRule="auto"/>
        <w:jc w:val="both"/>
        <w:rPr>
          <w:rFonts w:ascii="Arial" w:hAnsi="Arial" w:cs="Arial"/>
          <w:sz w:val="20"/>
          <w:szCs w:val="20"/>
        </w:rPr>
      </w:pPr>
      <w:r w:rsidRPr="01B84A20">
        <w:rPr>
          <w:rFonts w:ascii="Arial" w:hAnsi="Arial" w:cs="Arial"/>
          <w:sz w:val="20"/>
          <w:szCs w:val="20"/>
        </w:rPr>
        <w:t>To</w:t>
      </w:r>
      <w:r w:rsidR="4076768C" w:rsidRPr="01B84A20">
        <w:rPr>
          <w:rFonts w:ascii="Arial" w:hAnsi="Arial" w:cs="Arial"/>
          <w:sz w:val="20"/>
          <w:szCs w:val="20"/>
        </w:rPr>
        <w:t xml:space="preserve"> measure progress along the way, we will track key metrics related to solar energy deployment, such as installed</w:t>
      </w:r>
      <w:r>
        <w:rPr>
          <w:rFonts w:ascii="Arial" w:hAnsi="Arial" w:cs="Arial"/>
          <w:sz w:val="20"/>
          <w:szCs w:val="20"/>
        </w:rPr>
        <w:t xml:space="preserve"> solar</w:t>
      </w:r>
      <w:r w:rsidR="4076768C" w:rsidRPr="01B84A20">
        <w:rPr>
          <w:rFonts w:ascii="Arial" w:hAnsi="Arial" w:cs="Arial"/>
          <w:sz w:val="20"/>
          <w:szCs w:val="20"/>
        </w:rPr>
        <w:t xml:space="preserve">, </w:t>
      </w:r>
      <w:r>
        <w:rPr>
          <w:rFonts w:ascii="Arial" w:hAnsi="Arial" w:cs="Arial"/>
          <w:sz w:val="20"/>
          <w:szCs w:val="20"/>
        </w:rPr>
        <w:t>permitting processing time</w:t>
      </w:r>
      <w:r w:rsidR="4076768C" w:rsidRPr="01B84A20">
        <w:rPr>
          <w:rFonts w:ascii="Arial" w:hAnsi="Arial" w:cs="Arial"/>
          <w:sz w:val="20"/>
          <w:szCs w:val="20"/>
        </w:rPr>
        <w:t xml:space="preserve">, </w:t>
      </w:r>
      <w:r>
        <w:rPr>
          <w:rFonts w:ascii="Arial" w:hAnsi="Arial" w:cs="Arial"/>
          <w:sz w:val="20"/>
          <w:szCs w:val="20"/>
        </w:rPr>
        <w:t xml:space="preserve">and </w:t>
      </w:r>
      <w:r w:rsidR="4076768C" w:rsidRPr="01B84A20">
        <w:rPr>
          <w:rFonts w:ascii="Arial" w:hAnsi="Arial" w:cs="Arial"/>
          <w:sz w:val="20"/>
          <w:szCs w:val="20"/>
        </w:rPr>
        <w:t>growth in residential installations.</w:t>
      </w:r>
    </w:p>
    <w:p w14:paraId="17C05474" w14:textId="0DFAE792" w:rsidR="00C56B33" w:rsidRPr="00BD7CBF" w:rsidRDefault="0064206D" w:rsidP="003A30B4">
      <w:pPr>
        <w:spacing w:after="0" w:line="240" w:lineRule="auto"/>
        <w:jc w:val="both"/>
        <w:rPr>
          <w:rFonts w:ascii="Arial" w:hAnsi="Arial" w:cs="Arial"/>
          <w:sz w:val="20"/>
          <w:szCs w:val="20"/>
        </w:rPr>
      </w:pPr>
      <w:r w:rsidRPr="01B84A20">
        <w:rPr>
          <w:rFonts w:ascii="Arial" w:hAnsi="Arial" w:cs="Arial"/>
          <w:sz w:val="20"/>
          <w:szCs w:val="20"/>
        </w:rPr>
        <w:fldChar w:fldCharType="begin"/>
      </w:r>
      <w:r w:rsidRPr="01B84A20">
        <w:rPr>
          <w:rFonts w:ascii="Arial" w:hAnsi="Arial" w:cs="Arial"/>
          <w:sz w:val="20"/>
          <w:szCs w:val="20"/>
        </w:rPr>
        <w:instrText xml:space="preserve"> FILLIN  "Community name?"  \* MERGEFORMAT </w:instrText>
      </w:r>
      <w:r w:rsidRPr="01B84A20">
        <w:rPr>
          <w:rFonts w:ascii="Arial" w:hAnsi="Arial" w:cs="Arial"/>
          <w:sz w:val="20"/>
          <w:szCs w:val="20"/>
        </w:rPr>
        <w:fldChar w:fldCharType="end"/>
      </w:r>
    </w:p>
    <w:p w14:paraId="63B9C5A2" w14:textId="472C468D" w:rsidR="00C56B33" w:rsidRPr="0031202C" w:rsidRDefault="00F37ECC" w:rsidP="00174713">
      <w:pPr>
        <w:spacing w:after="0" w:line="240" w:lineRule="auto"/>
        <w:jc w:val="both"/>
        <w:rPr>
          <w:rFonts w:ascii="Arial" w:hAnsi="Arial" w:cs="Arial"/>
          <w:sz w:val="20"/>
          <w:szCs w:val="20"/>
        </w:rPr>
      </w:pPr>
      <w:r w:rsidRPr="4C1BD734">
        <w:rPr>
          <w:rFonts w:ascii="Arial" w:hAnsi="Arial" w:cs="Arial"/>
          <w:sz w:val="20"/>
          <w:szCs w:val="20"/>
        </w:rPr>
        <w:t xml:space="preserve">We understand that the SolSmart program has </w:t>
      </w:r>
      <w:r w:rsidR="003601BE" w:rsidRPr="4C1BD734">
        <w:rPr>
          <w:rFonts w:ascii="Arial" w:hAnsi="Arial" w:cs="Arial"/>
          <w:sz w:val="20"/>
          <w:szCs w:val="20"/>
        </w:rPr>
        <w:t>cr</w:t>
      </w:r>
      <w:r w:rsidR="00174713" w:rsidRPr="4C1BD734">
        <w:rPr>
          <w:rFonts w:ascii="Arial" w:hAnsi="Arial" w:cs="Arial"/>
          <w:sz w:val="20"/>
          <w:szCs w:val="20"/>
        </w:rPr>
        <w:t>iteria</w:t>
      </w:r>
      <w:r w:rsidR="003601BE" w:rsidRPr="4C1BD734">
        <w:rPr>
          <w:rFonts w:ascii="Arial" w:hAnsi="Arial" w:cs="Arial"/>
          <w:sz w:val="20"/>
          <w:szCs w:val="20"/>
        </w:rPr>
        <w:t xml:space="preserve"> and point </w:t>
      </w:r>
      <w:r w:rsidR="007130FF" w:rsidRPr="4C1BD734">
        <w:rPr>
          <w:rFonts w:ascii="Arial" w:hAnsi="Arial" w:cs="Arial"/>
          <w:sz w:val="20"/>
          <w:szCs w:val="20"/>
        </w:rPr>
        <w:t>requirements</w:t>
      </w:r>
      <w:r w:rsidR="006C4422" w:rsidRPr="4C1BD734">
        <w:rPr>
          <w:rFonts w:ascii="Arial" w:hAnsi="Arial" w:cs="Arial"/>
          <w:sz w:val="20"/>
          <w:szCs w:val="20"/>
        </w:rPr>
        <w:t xml:space="preserve"> as outlined in the SolSmart Program Guide</w:t>
      </w:r>
      <w:r w:rsidR="00BF2903" w:rsidRPr="4C1BD734">
        <w:rPr>
          <w:rFonts w:ascii="Arial" w:hAnsi="Arial" w:cs="Arial"/>
          <w:sz w:val="20"/>
          <w:szCs w:val="20"/>
        </w:rPr>
        <w:t xml:space="preserve"> needed</w:t>
      </w:r>
      <w:r w:rsidRPr="4C1BD734">
        <w:rPr>
          <w:rFonts w:ascii="Arial" w:hAnsi="Arial" w:cs="Arial"/>
          <w:sz w:val="20"/>
          <w:szCs w:val="20"/>
        </w:rPr>
        <w:t xml:space="preserve"> to </w:t>
      </w:r>
      <w:r w:rsidR="00C56B33" w:rsidRPr="4C1BD734">
        <w:rPr>
          <w:rFonts w:ascii="Arial" w:hAnsi="Arial" w:cs="Arial"/>
          <w:sz w:val="20"/>
          <w:szCs w:val="20"/>
        </w:rPr>
        <w:t>achieve</w:t>
      </w:r>
      <w:r w:rsidRPr="4C1BD734">
        <w:rPr>
          <w:rFonts w:ascii="Arial" w:hAnsi="Arial" w:cs="Arial"/>
          <w:sz w:val="20"/>
          <w:szCs w:val="20"/>
        </w:rPr>
        <w:t xml:space="preserve"> </w:t>
      </w:r>
      <w:r w:rsidR="00643B5E" w:rsidRPr="4C1BD734">
        <w:rPr>
          <w:rFonts w:ascii="Arial" w:hAnsi="Arial" w:cs="Arial"/>
          <w:sz w:val="20"/>
          <w:szCs w:val="20"/>
        </w:rPr>
        <w:t xml:space="preserve">each tier of </w:t>
      </w:r>
      <w:r w:rsidR="00C56B33" w:rsidRPr="4C1BD734">
        <w:rPr>
          <w:rFonts w:ascii="Arial" w:hAnsi="Arial" w:cs="Arial"/>
          <w:sz w:val="20"/>
          <w:szCs w:val="20"/>
        </w:rPr>
        <w:t>designation</w:t>
      </w:r>
      <w:r w:rsidRPr="4C1BD734">
        <w:rPr>
          <w:rFonts w:ascii="Arial" w:hAnsi="Arial" w:cs="Arial"/>
          <w:sz w:val="20"/>
          <w:szCs w:val="20"/>
        </w:rPr>
        <w:t>.</w:t>
      </w:r>
      <w:r w:rsidR="000B47BD" w:rsidRPr="4C1BD734">
        <w:rPr>
          <w:rFonts w:ascii="Arial" w:hAnsi="Arial" w:cs="Arial"/>
          <w:sz w:val="20"/>
          <w:szCs w:val="20"/>
        </w:rPr>
        <w:t xml:space="preserve"> </w:t>
      </w:r>
      <w:r w:rsidR="00174713" w:rsidRPr="4C1BD734">
        <w:rPr>
          <w:rFonts w:ascii="Arial" w:hAnsi="Arial" w:cs="Arial"/>
          <w:sz w:val="20"/>
          <w:szCs w:val="20"/>
        </w:rPr>
        <w:t>We’re excited to submit t</w:t>
      </w:r>
      <w:r w:rsidR="00C56B33" w:rsidRPr="4C1BD734">
        <w:rPr>
          <w:rFonts w:ascii="Arial" w:hAnsi="Arial" w:cs="Arial"/>
          <w:sz w:val="20"/>
          <w:szCs w:val="20"/>
        </w:rPr>
        <w:t>h</w:t>
      </w:r>
      <w:r w:rsidRPr="4C1BD734">
        <w:rPr>
          <w:rFonts w:ascii="Arial" w:hAnsi="Arial" w:cs="Arial"/>
          <w:sz w:val="20"/>
          <w:szCs w:val="20"/>
        </w:rPr>
        <w:t>is</w:t>
      </w:r>
      <w:r w:rsidR="00174713" w:rsidRPr="4C1BD734">
        <w:rPr>
          <w:rFonts w:ascii="Arial" w:hAnsi="Arial" w:cs="Arial"/>
          <w:sz w:val="20"/>
          <w:szCs w:val="20"/>
        </w:rPr>
        <w:t xml:space="preserve"> solar</w:t>
      </w:r>
      <w:r w:rsidRPr="4C1BD734">
        <w:rPr>
          <w:rFonts w:ascii="Arial" w:hAnsi="Arial" w:cs="Arial"/>
          <w:sz w:val="20"/>
          <w:szCs w:val="20"/>
        </w:rPr>
        <w:t xml:space="preserve"> </w:t>
      </w:r>
      <w:r w:rsidR="00174713" w:rsidRPr="4C1BD734">
        <w:rPr>
          <w:rFonts w:ascii="Arial" w:hAnsi="Arial" w:cs="Arial"/>
          <w:sz w:val="20"/>
          <w:szCs w:val="20"/>
        </w:rPr>
        <w:t>statement</w:t>
      </w:r>
      <w:r w:rsidRPr="4C1BD734">
        <w:rPr>
          <w:rFonts w:ascii="Arial" w:hAnsi="Arial" w:cs="Arial"/>
          <w:sz w:val="20"/>
          <w:szCs w:val="20"/>
        </w:rPr>
        <w:t xml:space="preserve"> </w:t>
      </w:r>
      <w:r w:rsidR="00174713" w:rsidRPr="4C1BD734">
        <w:rPr>
          <w:rFonts w:ascii="Arial" w:hAnsi="Arial" w:cs="Arial"/>
          <w:sz w:val="20"/>
          <w:szCs w:val="20"/>
        </w:rPr>
        <w:t xml:space="preserve">to complete the </w:t>
      </w:r>
      <w:r w:rsidRPr="4C1BD734">
        <w:rPr>
          <w:rFonts w:ascii="Arial" w:hAnsi="Arial" w:cs="Arial"/>
          <w:sz w:val="20"/>
          <w:szCs w:val="20"/>
        </w:rPr>
        <w:t>first</w:t>
      </w:r>
      <w:r w:rsidR="001A295F" w:rsidRPr="4C1BD734">
        <w:rPr>
          <w:rFonts w:ascii="Arial" w:hAnsi="Arial" w:cs="Arial"/>
          <w:sz w:val="20"/>
          <w:szCs w:val="20"/>
        </w:rPr>
        <w:t xml:space="preserve"> requirement </w:t>
      </w:r>
      <w:r w:rsidR="00174713" w:rsidRPr="4C1BD734">
        <w:rPr>
          <w:rFonts w:ascii="Arial" w:hAnsi="Arial" w:cs="Arial"/>
          <w:sz w:val="20"/>
          <w:szCs w:val="20"/>
        </w:rPr>
        <w:t>of the program.</w:t>
      </w:r>
      <w:r w:rsidRPr="4C1BD734">
        <w:rPr>
          <w:rFonts w:ascii="Arial" w:hAnsi="Arial" w:cs="Arial"/>
          <w:sz w:val="20"/>
          <w:szCs w:val="20"/>
        </w:rPr>
        <w:t xml:space="preserve"> </w:t>
      </w:r>
      <w:r w:rsidRPr="00BD7CBF">
        <w:rPr>
          <w:rFonts w:ascii="Arial" w:hAnsi="Arial" w:cs="Arial"/>
          <w:sz w:val="20"/>
          <w:szCs w:val="20"/>
        </w:rPr>
        <w:t xml:space="preserve"> </w:t>
      </w:r>
    </w:p>
    <w:p w14:paraId="249352D9" w14:textId="0C68034B" w:rsidR="000A4C9C" w:rsidRPr="00BD7CBF" w:rsidRDefault="000A4C9C" w:rsidP="00DA69D5">
      <w:pPr>
        <w:spacing w:after="0" w:line="240" w:lineRule="auto"/>
        <w:rPr>
          <w:rFonts w:ascii="Arial" w:hAnsi="Arial" w:cs="Arial"/>
          <w:sz w:val="20"/>
          <w:szCs w:val="20"/>
        </w:rPr>
      </w:pPr>
    </w:p>
    <w:p w14:paraId="42DE13B1" w14:textId="23527C73" w:rsidR="008E261D" w:rsidRPr="00BD7CBF" w:rsidRDefault="4076768C" w:rsidP="01B84A20">
      <w:pPr>
        <w:spacing w:after="0" w:line="240" w:lineRule="auto"/>
        <w:jc w:val="both"/>
        <w:rPr>
          <w:rFonts w:ascii="Arial" w:hAnsi="Arial" w:cs="Arial"/>
          <w:b/>
          <w:bCs/>
          <w:sz w:val="20"/>
          <w:szCs w:val="20"/>
        </w:rPr>
      </w:pPr>
      <w:r w:rsidRPr="4C1BD734">
        <w:rPr>
          <w:rFonts w:ascii="Arial" w:hAnsi="Arial" w:cs="Arial"/>
          <w:sz w:val="20"/>
          <w:szCs w:val="20"/>
        </w:rPr>
        <w:t>Inquiries related to</w:t>
      </w:r>
      <w:r w:rsidRPr="4C1BD734">
        <w:rPr>
          <w:rFonts w:ascii="Arial" w:hAnsi="Arial" w:cs="Arial"/>
          <w:sz w:val="20"/>
          <w:szCs w:val="20"/>
        </w:rPr>
        <w:fldChar w:fldCharType="begin"/>
      </w:r>
      <w:r w:rsidRPr="4C1BD734">
        <w:rPr>
          <w:rFonts w:ascii="Arial" w:hAnsi="Arial" w:cs="Arial"/>
          <w:sz w:val="20"/>
          <w:szCs w:val="20"/>
        </w:rPr>
        <w:instrText xml:space="preserve"> FILLIN  "Community name?"  \* MERGEFORMAT </w:instrText>
      </w:r>
      <w:r w:rsidRPr="4C1BD734">
        <w:rPr>
          <w:rFonts w:ascii="Arial" w:hAnsi="Arial" w:cs="Arial"/>
          <w:sz w:val="20"/>
          <w:szCs w:val="20"/>
        </w:rPr>
        <w:fldChar w:fldCharType="end"/>
      </w:r>
      <w:r w:rsidRPr="4C1BD734">
        <w:rPr>
          <w:rFonts w:ascii="Arial" w:hAnsi="Arial" w:cs="Arial"/>
          <w:sz w:val="20"/>
          <w:szCs w:val="20"/>
        </w:rPr>
        <w:t xml:space="preserve"> our SolSmart participation can be directed to (</w:t>
      </w:r>
      <w:r w:rsidRPr="4C1BD734">
        <w:rPr>
          <w:rFonts w:ascii="Arial" w:hAnsi="Arial" w:cs="Arial"/>
          <w:i/>
          <w:iCs/>
          <w:sz w:val="20"/>
          <w:szCs w:val="20"/>
        </w:rPr>
        <w:t>city contact name</w:t>
      </w:r>
      <w:r w:rsidRPr="4C1BD734">
        <w:rPr>
          <w:rFonts w:ascii="Arial" w:hAnsi="Arial" w:cs="Arial"/>
          <w:sz w:val="20"/>
          <w:szCs w:val="20"/>
        </w:rPr>
        <w:t>) at</w:t>
      </w:r>
      <w:r w:rsidRPr="4C1BD734">
        <w:rPr>
          <w:rFonts w:ascii="Arial" w:hAnsi="Arial" w:cs="Arial"/>
          <w:i/>
          <w:iCs/>
          <w:sz w:val="20"/>
          <w:szCs w:val="20"/>
        </w:rPr>
        <w:t xml:space="preserve"> (</w:t>
      </w:r>
      <w:r w:rsidR="0BFA921C" w:rsidRPr="4C1BD734">
        <w:rPr>
          <w:rFonts w:ascii="Arial" w:hAnsi="Arial" w:cs="Arial"/>
          <w:i/>
          <w:iCs/>
          <w:sz w:val="20"/>
          <w:szCs w:val="20"/>
        </w:rPr>
        <w:t>e</w:t>
      </w:r>
      <w:r w:rsidRPr="4C1BD734">
        <w:rPr>
          <w:rFonts w:ascii="Arial" w:hAnsi="Arial" w:cs="Arial"/>
          <w:i/>
          <w:iCs/>
          <w:sz w:val="20"/>
          <w:szCs w:val="20"/>
        </w:rPr>
        <w:t xml:space="preserve">mail </w:t>
      </w:r>
      <w:r w:rsidR="3DDB3C50" w:rsidRPr="4C1BD734">
        <w:rPr>
          <w:rFonts w:ascii="Arial" w:hAnsi="Arial" w:cs="Arial"/>
          <w:i/>
          <w:iCs/>
          <w:sz w:val="20"/>
          <w:szCs w:val="20"/>
        </w:rPr>
        <w:t>a</w:t>
      </w:r>
      <w:r w:rsidRPr="4C1BD734">
        <w:rPr>
          <w:rFonts w:ascii="Arial" w:hAnsi="Arial" w:cs="Arial"/>
          <w:i/>
          <w:iCs/>
          <w:sz w:val="20"/>
          <w:szCs w:val="20"/>
        </w:rPr>
        <w:t>ddress)</w:t>
      </w:r>
      <w:r w:rsidRPr="4C1BD734">
        <w:rPr>
          <w:rFonts w:ascii="Arial" w:hAnsi="Arial" w:cs="Arial"/>
          <w:b/>
          <w:bCs/>
          <w:sz w:val="20"/>
          <w:szCs w:val="20"/>
        </w:rPr>
        <w:t xml:space="preserve">. </w:t>
      </w:r>
    </w:p>
    <w:p w14:paraId="5CA6445E" w14:textId="14C1427F" w:rsidR="00DD7E1E" w:rsidRPr="00BD7CBF" w:rsidRDefault="00DD7E1E" w:rsidP="00DA69D5">
      <w:pPr>
        <w:spacing w:after="0" w:line="240" w:lineRule="auto"/>
        <w:rPr>
          <w:rFonts w:ascii="Arial" w:hAnsi="Arial" w:cs="Arial"/>
          <w:sz w:val="20"/>
          <w:szCs w:val="20"/>
        </w:rPr>
      </w:pPr>
    </w:p>
    <w:p w14:paraId="08B01301" w14:textId="77777777" w:rsidR="008126A0" w:rsidRPr="00BD7CBF" w:rsidRDefault="008126A0" w:rsidP="00DA69D5">
      <w:pPr>
        <w:spacing w:after="0" w:line="240" w:lineRule="auto"/>
        <w:rPr>
          <w:rFonts w:ascii="Arial" w:hAnsi="Arial" w:cs="Arial"/>
          <w:sz w:val="20"/>
          <w:szCs w:val="20"/>
        </w:rPr>
      </w:pPr>
    </w:p>
    <w:p w14:paraId="7199A688" w14:textId="210645CA" w:rsidR="000A4C9C" w:rsidRPr="00BD7CBF" w:rsidRDefault="000A4C9C" w:rsidP="00DA69D5">
      <w:pPr>
        <w:spacing w:after="0" w:line="240" w:lineRule="auto"/>
        <w:rPr>
          <w:rFonts w:ascii="Arial" w:hAnsi="Arial" w:cs="Arial"/>
          <w:sz w:val="20"/>
          <w:szCs w:val="20"/>
        </w:rPr>
      </w:pPr>
      <w:r w:rsidRPr="00BD7CBF">
        <w:rPr>
          <w:rFonts w:ascii="Arial" w:hAnsi="Arial" w:cs="Arial"/>
          <w:sz w:val="20"/>
          <w:szCs w:val="20"/>
        </w:rPr>
        <w:t>Sincerely,</w:t>
      </w:r>
    </w:p>
    <w:p w14:paraId="2BC80B87" w14:textId="4566D8B8" w:rsidR="00942822" w:rsidRPr="00BD7CBF" w:rsidRDefault="00942822" w:rsidP="00DA69D5">
      <w:pPr>
        <w:spacing w:after="0" w:line="240" w:lineRule="auto"/>
        <w:rPr>
          <w:rFonts w:ascii="Arial" w:hAnsi="Arial" w:cs="Arial"/>
          <w:b/>
          <w:sz w:val="20"/>
          <w:szCs w:val="20"/>
        </w:rPr>
      </w:pPr>
    </w:p>
    <w:p w14:paraId="192DA905" w14:textId="2EC367AF" w:rsidR="003149E6" w:rsidRPr="00BD7CBF" w:rsidRDefault="003149E6" w:rsidP="003149E6">
      <w:pPr>
        <w:spacing w:after="0" w:line="240" w:lineRule="auto"/>
        <w:rPr>
          <w:rFonts w:ascii="Palace Script MT" w:hAnsi="Palace Script MT" w:cs="Arial"/>
          <w:b/>
          <w:sz w:val="72"/>
          <w:szCs w:val="20"/>
        </w:rPr>
      </w:pPr>
      <w:r w:rsidRPr="00BD7CBF">
        <w:rPr>
          <w:rFonts w:ascii="Palace Script MT" w:hAnsi="Palace Script MT" w:cs="Arial"/>
          <w:b/>
          <w:sz w:val="72"/>
          <w:szCs w:val="20"/>
        </w:rPr>
        <w:t>Signed name</w:t>
      </w:r>
    </w:p>
    <w:p w14:paraId="65A527CD" w14:textId="193E32AE" w:rsidR="009752AA" w:rsidRPr="00BD7CBF" w:rsidRDefault="00933431" w:rsidP="00DA69D5">
      <w:pPr>
        <w:spacing w:after="0" w:line="240" w:lineRule="auto"/>
        <w:rPr>
          <w:rFonts w:ascii="Arial" w:hAnsi="Arial" w:cs="Arial"/>
          <w:b/>
          <w:sz w:val="20"/>
          <w:szCs w:val="20"/>
        </w:rPr>
      </w:pPr>
      <w:r w:rsidRPr="00BD7CBF">
        <w:rPr>
          <w:rFonts w:ascii="Arial" w:hAnsi="Arial" w:cs="Arial"/>
          <w:b/>
          <w:sz w:val="20"/>
          <w:szCs w:val="20"/>
        </w:rPr>
        <w:t>Printed name</w:t>
      </w:r>
    </w:p>
    <w:p w14:paraId="0020C1BF" w14:textId="48BBAF6E" w:rsidR="009752AA" w:rsidRPr="00BD7CBF" w:rsidRDefault="00933431" w:rsidP="00A079F0">
      <w:pPr>
        <w:spacing w:after="0" w:line="240" w:lineRule="auto"/>
        <w:rPr>
          <w:rFonts w:ascii="Arial" w:hAnsi="Arial" w:cs="Arial"/>
          <w:sz w:val="20"/>
          <w:szCs w:val="20"/>
        </w:rPr>
      </w:pPr>
      <w:r w:rsidRPr="00BD7CBF">
        <w:rPr>
          <w:rFonts w:ascii="Arial" w:hAnsi="Arial" w:cs="Arial"/>
          <w:b/>
          <w:sz w:val="20"/>
          <w:szCs w:val="20"/>
        </w:rPr>
        <w:t>Title</w:t>
      </w:r>
    </w:p>
    <w:sectPr w:rsidR="009752AA" w:rsidRPr="00BD7CBF" w:rsidSect="00F37E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90EB" w14:textId="77777777" w:rsidR="00B24285" w:rsidRDefault="00B24285" w:rsidP="009752AA">
      <w:pPr>
        <w:spacing w:after="0" w:line="240" w:lineRule="auto"/>
      </w:pPr>
      <w:r>
        <w:separator/>
      </w:r>
    </w:p>
  </w:endnote>
  <w:endnote w:type="continuationSeparator" w:id="0">
    <w:p w14:paraId="1A068173" w14:textId="77777777" w:rsidR="00B24285" w:rsidRDefault="00B24285" w:rsidP="009752AA">
      <w:pPr>
        <w:spacing w:after="0" w:line="240" w:lineRule="auto"/>
      </w:pPr>
      <w:r>
        <w:continuationSeparator/>
      </w:r>
    </w:p>
  </w:endnote>
  <w:endnote w:type="continuationNotice" w:id="1">
    <w:p w14:paraId="64ED8712" w14:textId="77777777" w:rsidR="00B24285" w:rsidRDefault="00B24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wnPro Light">
    <w:altName w:val="Calibri"/>
    <w:panose1 w:val="00000000000000000000"/>
    <w:charset w:val="00"/>
    <w:family w:val="modern"/>
    <w:notTrueType/>
    <w:pitch w:val="variable"/>
    <w:sig w:usb0="A00000BF" w:usb1="4000206B" w:usb2="00000000" w:usb3="00000000" w:csb0="00000093"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4B17" w14:textId="77777777" w:rsidR="00C04AB4" w:rsidRDefault="00C04AB4" w:rsidP="005F3B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84F4" w14:textId="77777777" w:rsidR="00B24285" w:rsidRDefault="00B24285" w:rsidP="009752AA">
      <w:pPr>
        <w:spacing w:after="0" w:line="240" w:lineRule="auto"/>
      </w:pPr>
      <w:r>
        <w:separator/>
      </w:r>
    </w:p>
  </w:footnote>
  <w:footnote w:type="continuationSeparator" w:id="0">
    <w:p w14:paraId="6D8A3CDB" w14:textId="77777777" w:rsidR="00B24285" w:rsidRDefault="00B24285" w:rsidP="009752AA">
      <w:pPr>
        <w:spacing w:after="0" w:line="240" w:lineRule="auto"/>
      </w:pPr>
      <w:r>
        <w:continuationSeparator/>
      </w:r>
    </w:p>
  </w:footnote>
  <w:footnote w:type="continuationNotice" w:id="1">
    <w:p w14:paraId="19D2A8CC" w14:textId="77777777" w:rsidR="00B24285" w:rsidRDefault="00B24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939B" w14:textId="25F051EC" w:rsidR="00C04AB4" w:rsidRDefault="0079097E" w:rsidP="006A5FC1">
    <w:pPr>
      <w:pBdr>
        <w:bottom w:val="single" w:sz="6" w:space="1" w:color="auto"/>
      </w:pBdr>
      <w:tabs>
        <w:tab w:val="left" w:pos="8467"/>
      </w:tabs>
      <w:spacing w:after="0" w:line="240" w:lineRule="auto"/>
      <w:ind w:right="115"/>
      <w:contextualSpacing/>
      <w:rPr>
        <w:rFonts w:ascii="BrownPro Light" w:hAnsi="BrownPro Light"/>
        <w:noProof/>
        <w:sz w:val="48"/>
      </w:rPr>
    </w:pPr>
    <w:r>
      <w:rPr>
        <w:rFonts w:ascii="BrownPro Light" w:hAnsi="BrownPro Light"/>
        <w:noProof/>
        <w:sz w:val="48"/>
      </w:rPr>
      <w:drawing>
        <wp:anchor distT="0" distB="0" distL="114300" distR="114300" simplePos="0" relativeHeight="251658240" behindDoc="1" locked="0" layoutInCell="1" allowOverlap="1" wp14:anchorId="33D56C03" wp14:editId="6F90A875">
          <wp:simplePos x="0" y="0"/>
          <wp:positionH relativeFrom="column">
            <wp:posOffset>4305300</wp:posOffset>
          </wp:positionH>
          <wp:positionV relativeFrom="paragraph">
            <wp:posOffset>-304800</wp:posOffset>
          </wp:positionV>
          <wp:extent cx="1529080" cy="819150"/>
          <wp:effectExtent l="0" t="0" r="0" b="0"/>
          <wp:wrapTight wrapText="bothSides">
            <wp:wrapPolygon edited="0">
              <wp:start x="0" y="0"/>
              <wp:lineTo x="0" y="21098"/>
              <wp:lineTo x="21259" y="21098"/>
              <wp:lineTo x="212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Smart-Logo_color.CMYK.print.jpg"/>
                  <pic:cNvPicPr/>
                </pic:nvPicPr>
                <pic:blipFill>
                  <a:blip r:embed="rId1">
                    <a:extLst>
                      <a:ext uri="{28A0092B-C50C-407E-A947-70E740481C1C}">
                        <a14:useLocalDpi xmlns:a14="http://schemas.microsoft.com/office/drawing/2010/main" val="0"/>
                      </a:ext>
                    </a:extLst>
                  </a:blip>
                  <a:stretch>
                    <a:fillRect/>
                  </a:stretch>
                </pic:blipFill>
                <pic:spPr>
                  <a:xfrm>
                    <a:off x="0" y="0"/>
                    <a:ext cx="1529080" cy="819150"/>
                  </a:xfrm>
                  <a:prstGeom prst="rect">
                    <a:avLst/>
                  </a:prstGeom>
                </pic:spPr>
              </pic:pic>
            </a:graphicData>
          </a:graphic>
        </wp:anchor>
      </w:drawing>
    </w:r>
    <w:r w:rsidR="00C04AB4">
      <w:rPr>
        <w:rFonts w:ascii="BrownPro Light" w:hAnsi="BrownPro Light"/>
        <w:noProof/>
        <w:sz w:val="48"/>
      </w:rPr>
      <w:t>SOLAR STATEMENT</w:t>
    </w:r>
  </w:p>
  <w:p w14:paraId="371BB6E0" w14:textId="77777777" w:rsidR="00CD34AA" w:rsidRDefault="00CD34AA" w:rsidP="006A5FC1">
    <w:pPr>
      <w:pBdr>
        <w:bottom w:val="single" w:sz="6" w:space="1" w:color="auto"/>
      </w:pBdr>
      <w:tabs>
        <w:tab w:val="left" w:pos="8467"/>
      </w:tabs>
      <w:spacing w:after="0" w:line="240" w:lineRule="auto"/>
      <w:ind w:right="115"/>
      <w:contextualSpacing/>
      <w:rPr>
        <w:rFonts w:ascii="BrownPro Light" w:hAnsi="BrownPro Light"/>
        <w:noProof/>
        <w:sz w:val="48"/>
      </w:rPr>
    </w:pPr>
  </w:p>
  <w:p w14:paraId="365E4E57" w14:textId="77777777" w:rsidR="00C04AB4" w:rsidRPr="00CD34AA" w:rsidRDefault="00C04AB4" w:rsidP="006A5FC1">
    <w:pPr>
      <w:pBdr>
        <w:bottom w:val="single" w:sz="6" w:space="1" w:color="auto"/>
      </w:pBdr>
      <w:tabs>
        <w:tab w:val="left" w:pos="8467"/>
      </w:tabs>
      <w:spacing w:after="0" w:line="240" w:lineRule="auto"/>
      <w:ind w:right="115"/>
      <w:contextualSpacing/>
      <w:rPr>
        <w:rFonts w:ascii="BrownPro Light" w:hAnsi="BrownPro Light"/>
        <w:noProof/>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484"/>
    <w:multiLevelType w:val="hybridMultilevel"/>
    <w:tmpl w:val="9F24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2B52"/>
    <w:multiLevelType w:val="multilevel"/>
    <w:tmpl w:val="3F88C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83F90"/>
    <w:multiLevelType w:val="hybridMultilevel"/>
    <w:tmpl w:val="8F88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3126D"/>
    <w:multiLevelType w:val="hybridMultilevel"/>
    <w:tmpl w:val="40740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A558F"/>
    <w:multiLevelType w:val="hybridMultilevel"/>
    <w:tmpl w:val="1CC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15584"/>
    <w:multiLevelType w:val="hybridMultilevel"/>
    <w:tmpl w:val="FDA0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41545"/>
    <w:multiLevelType w:val="hybridMultilevel"/>
    <w:tmpl w:val="670C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D3730"/>
    <w:multiLevelType w:val="hybridMultilevel"/>
    <w:tmpl w:val="F04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81DA6"/>
    <w:multiLevelType w:val="hybridMultilevel"/>
    <w:tmpl w:val="516E3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6930F5"/>
    <w:multiLevelType w:val="hybridMultilevel"/>
    <w:tmpl w:val="E5B6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F380B"/>
    <w:multiLevelType w:val="hybridMultilevel"/>
    <w:tmpl w:val="619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81A5D"/>
    <w:multiLevelType w:val="hybridMultilevel"/>
    <w:tmpl w:val="3528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441DC"/>
    <w:multiLevelType w:val="hybridMultilevel"/>
    <w:tmpl w:val="7A0C84E6"/>
    <w:lvl w:ilvl="0" w:tplc="03763E74">
      <w:start w:val="1"/>
      <w:numFmt w:val="decimal"/>
      <w:lvlText w:val="%1."/>
      <w:lvlJc w:val="left"/>
      <w:pPr>
        <w:ind w:left="810" w:hanging="360"/>
      </w:pPr>
      <w:rPr>
        <w:color w:val="auto"/>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1834222946">
    <w:abstractNumId w:val="11"/>
  </w:num>
  <w:num w:numId="2" w16cid:durableId="1223566112">
    <w:abstractNumId w:val="5"/>
  </w:num>
  <w:num w:numId="3" w16cid:durableId="488132269">
    <w:abstractNumId w:val="3"/>
  </w:num>
  <w:num w:numId="4" w16cid:durableId="174542999">
    <w:abstractNumId w:val="9"/>
  </w:num>
  <w:num w:numId="5" w16cid:durableId="1594364374">
    <w:abstractNumId w:val="10"/>
  </w:num>
  <w:num w:numId="6" w16cid:durableId="429356095">
    <w:abstractNumId w:val="1"/>
  </w:num>
  <w:num w:numId="7" w16cid:durableId="2126070780">
    <w:abstractNumId w:val="6"/>
  </w:num>
  <w:num w:numId="8" w16cid:durableId="1864394422">
    <w:abstractNumId w:val="0"/>
  </w:num>
  <w:num w:numId="9" w16cid:durableId="915018069">
    <w:abstractNumId w:val="12"/>
  </w:num>
  <w:num w:numId="10" w16cid:durableId="2141458479">
    <w:abstractNumId w:val="7"/>
  </w:num>
  <w:num w:numId="11" w16cid:durableId="1811556768">
    <w:abstractNumId w:val="2"/>
  </w:num>
  <w:num w:numId="12" w16cid:durableId="1485243356">
    <w:abstractNumId w:val="4"/>
  </w:num>
  <w:num w:numId="13" w16cid:durableId="15039335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42"/>
    <w:rsid w:val="00011D81"/>
    <w:rsid w:val="0001503F"/>
    <w:rsid w:val="000211BF"/>
    <w:rsid w:val="000231CE"/>
    <w:rsid w:val="00026F02"/>
    <w:rsid w:val="00051828"/>
    <w:rsid w:val="00063B88"/>
    <w:rsid w:val="00070084"/>
    <w:rsid w:val="0007109A"/>
    <w:rsid w:val="00085C9D"/>
    <w:rsid w:val="00090D0F"/>
    <w:rsid w:val="00092601"/>
    <w:rsid w:val="00092D80"/>
    <w:rsid w:val="000954CA"/>
    <w:rsid w:val="000969DA"/>
    <w:rsid w:val="00097DAE"/>
    <w:rsid w:val="000A4C9C"/>
    <w:rsid w:val="000B0F94"/>
    <w:rsid w:val="000B47BD"/>
    <w:rsid w:val="000D1042"/>
    <w:rsid w:val="000F5F99"/>
    <w:rsid w:val="000F6693"/>
    <w:rsid w:val="001113E9"/>
    <w:rsid w:val="00131044"/>
    <w:rsid w:val="001456E4"/>
    <w:rsid w:val="001639ED"/>
    <w:rsid w:val="00170F69"/>
    <w:rsid w:val="00174713"/>
    <w:rsid w:val="00182EB9"/>
    <w:rsid w:val="0019534D"/>
    <w:rsid w:val="001A295F"/>
    <w:rsid w:val="001C18EA"/>
    <w:rsid w:val="001D59BC"/>
    <w:rsid w:val="001E3A2C"/>
    <w:rsid w:val="001F4C99"/>
    <w:rsid w:val="00207B9B"/>
    <w:rsid w:val="002308F1"/>
    <w:rsid w:val="00235D03"/>
    <w:rsid w:val="0027154F"/>
    <w:rsid w:val="002A1EA6"/>
    <w:rsid w:val="002C3347"/>
    <w:rsid w:val="002C6E54"/>
    <w:rsid w:val="002D3F5C"/>
    <w:rsid w:val="002E5C17"/>
    <w:rsid w:val="002E74B8"/>
    <w:rsid w:val="002F7506"/>
    <w:rsid w:val="002F7F4C"/>
    <w:rsid w:val="00300EB4"/>
    <w:rsid w:val="0031202C"/>
    <w:rsid w:val="003149E6"/>
    <w:rsid w:val="00333717"/>
    <w:rsid w:val="0035544E"/>
    <w:rsid w:val="00356CB6"/>
    <w:rsid w:val="003601BE"/>
    <w:rsid w:val="0036329F"/>
    <w:rsid w:val="003737DB"/>
    <w:rsid w:val="0037529B"/>
    <w:rsid w:val="00377364"/>
    <w:rsid w:val="003A1A35"/>
    <w:rsid w:val="003A30B4"/>
    <w:rsid w:val="003B6C50"/>
    <w:rsid w:val="003C4C97"/>
    <w:rsid w:val="003E2882"/>
    <w:rsid w:val="003F3B7A"/>
    <w:rsid w:val="0040034B"/>
    <w:rsid w:val="00417A81"/>
    <w:rsid w:val="004227F2"/>
    <w:rsid w:val="00434003"/>
    <w:rsid w:val="0045702C"/>
    <w:rsid w:val="00467534"/>
    <w:rsid w:val="00481632"/>
    <w:rsid w:val="004855F0"/>
    <w:rsid w:val="004A0223"/>
    <w:rsid w:val="004B4623"/>
    <w:rsid w:val="004D2F8D"/>
    <w:rsid w:val="004D4240"/>
    <w:rsid w:val="004E6BEC"/>
    <w:rsid w:val="004F4A98"/>
    <w:rsid w:val="00504502"/>
    <w:rsid w:val="00521D4E"/>
    <w:rsid w:val="00534E25"/>
    <w:rsid w:val="0055467A"/>
    <w:rsid w:val="0057766C"/>
    <w:rsid w:val="00580E84"/>
    <w:rsid w:val="005900C0"/>
    <w:rsid w:val="005933E2"/>
    <w:rsid w:val="005B6D8E"/>
    <w:rsid w:val="005D1F62"/>
    <w:rsid w:val="005D3739"/>
    <w:rsid w:val="005E0318"/>
    <w:rsid w:val="005F3B7C"/>
    <w:rsid w:val="00621A0C"/>
    <w:rsid w:val="00634B93"/>
    <w:rsid w:val="0064206D"/>
    <w:rsid w:val="00643B5E"/>
    <w:rsid w:val="00665B5B"/>
    <w:rsid w:val="00687A60"/>
    <w:rsid w:val="00693AFC"/>
    <w:rsid w:val="006A5FC1"/>
    <w:rsid w:val="006B68B9"/>
    <w:rsid w:val="006C4422"/>
    <w:rsid w:val="006C7E7A"/>
    <w:rsid w:val="00701DB8"/>
    <w:rsid w:val="0070666F"/>
    <w:rsid w:val="007130FF"/>
    <w:rsid w:val="00720E2F"/>
    <w:rsid w:val="007421C0"/>
    <w:rsid w:val="0074759D"/>
    <w:rsid w:val="00773925"/>
    <w:rsid w:val="0078048A"/>
    <w:rsid w:val="00780FB6"/>
    <w:rsid w:val="00790046"/>
    <w:rsid w:val="0079097E"/>
    <w:rsid w:val="007A20DE"/>
    <w:rsid w:val="007B103B"/>
    <w:rsid w:val="007B4501"/>
    <w:rsid w:val="007C01A6"/>
    <w:rsid w:val="007C1919"/>
    <w:rsid w:val="007D4D31"/>
    <w:rsid w:val="007E56DF"/>
    <w:rsid w:val="007F0C5B"/>
    <w:rsid w:val="008126A0"/>
    <w:rsid w:val="00831BA6"/>
    <w:rsid w:val="008417BE"/>
    <w:rsid w:val="0088107F"/>
    <w:rsid w:val="008A5D1B"/>
    <w:rsid w:val="008C1027"/>
    <w:rsid w:val="008D2128"/>
    <w:rsid w:val="008D3AFC"/>
    <w:rsid w:val="008E261D"/>
    <w:rsid w:val="00921E45"/>
    <w:rsid w:val="00933431"/>
    <w:rsid w:val="009341FF"/>
    <w:rsid w:val="009351EF"/>
    <w:rsid w:val="00942822"/>
    <w:rsid w:val="00944644"/>
    <w:rsid w:val="0097488E"/>
    <w:rsid w:val="009752AA"/>
    <w:rsid w:val="00977468"/>
    <w:rsid w:val="009A3CD8"/>
    <w:rsid w:val="009E51D0"/>
    <w:rsid w:val="00A00B37"/>
    <w:rsid w:val="00A02DDF"/>
    <w:rsid w:val="00A079F0"/>
    <w:rsid w:val="00A10BBA"/>
    <w:rsid w:val="00A16F70"/>
    <w:rsid w:val="00A334D7"/>
    <w:rsid w:val="00A51478"/>
    <w:rsid w:val="00A53117"/>
    <w:rsid w:val="00A63C90"/>
    <w:rsid w:val="00A87EB7"/>
    <w:rsid w:val="00A96F6A"/>
    <w:rsid w:val="00AA38FF"/>
    <w:rsid w:val="00AE4D46"/>
    <w:rsid w:val="00AE6898"/>
    <w:rsid w:val="00B11A11"/>
    <w:rsid w:val="00B24285"/>
    <w:rsid w:val="00B35422"/>
    <w:rsid w:val="00B41445"/>
    <w:rsid w:val="00B471E2"/>
    <w:rsid w:val="00B55105"/>
    <w:rsid w:val="00B71A99"/>
    <w:rsid w:val="00BD5CC6"/>
    <w:rsid w:val="00BD7CBF"/>
    <w:rsid w:val="00BF2903"/>
    <w:rsid w:val="00BF3450"/>
    <w:rsid w:val="00C03E27"/>
    <w:rsid w:val="00C04AB4"/>
    <w:rsid w:val="00C07A12"/>
    <w:rsid w:val="00C13C1B"/>
    <w:rsid w:val="00C41D41"/>
    <w:rsid w:val="00C51EBF"/>
    <w:rsid w:val="00C56B33"/>
    <w:rsid w:val="00C64DDF"/>
    <w:rsid w:val="00C65A6E"/>
    <w:rsid w:val="00C775C4"/>
    <w:rsid w:val="00C8512B"/>
    <w:rsid w:val="00C901B3"/>
    <w:rsid w:val="00CA0D1D"/>
    <w:rsid w:val="00CC5488"/>
    <w:rsid w:val="00CC7B57"/>
    <w:rsid w:val="00CD34AA"/>
    <w:rsid w:val="00D13731"/>
    <w:rsid w:val="00D144F9"/>
    <w:rsid w:val="00D2008A"/>
    <w:rsid w:val="00D3048A"/>
    <w:rsid w:val="00D517F4"/>
    <w:rsid w:val="00D62436"/>
    <w:rsid w:val="00D91B42"/>
    <w:rsid w:val="00D97AA1"/>
    <w:rsid w:val="00DA0757"/>
    <w:rsid w:val="00DA508B"/>
    <w:rsid w:val="00DA6036"/>
    <w:rsid w:val="00DA69D5"/>
    <w:rsid w:val="00DD7E1E"/>
    <w:rsid w:val="00DE6EE7"/>
    <w:rsid w:val="00E07D92"/>
    <w:rsid w:val="00E168DF"/>
    <w:rsid w:val="00E20F4D"/>
    <w:rsid w:val="00E215CB"/>
    <w:rsid w:val="00E3143C"/>
    <w:rsid w:val="00E375AE"/>
    <w:rsid w:val="00E515D7"/>
    <w:rsid w:val="00E579F3"/>
    <w:rsid w:val="00E67A84"/>
    <w:rsid w:val="00E7098D"/>
    <w:rsid w:val="00E80392"/>
    <w:rsid w:val="00E8148D"/>
    <w:rsid w:val="00E94BA8"/>
    <w:rsid w:val="00E95FC1"/>
    <w:rsid w:val="00EB6113"/>
    <w:rsid w:val="00EB6635"/>
    <w:rsid w:val="00EC5363"/>
    <w:rsid w:val="00EC63B6"/>
    <w:rsid w:val="00ED3A5F"/>
    <w:rsid w:val="00EF28F3"/>
    <w:rsid w:val="00F01A2F"/>
    <w:rsid w:val="00F10FE5"/>
    <w:rsid w:val="00F26876"/>
    <w:rsid w:val="00F2728F"/>
    <w:rsid w:val="00F37ECC"/>
    <w:rsid w:val="00F40727"/>
    <w:rsid w:val="00F5260C"/>
    <w:rsid w:val="00FA31EC"/>
    <w:rsid w:val="00FB1A0E"/>
    <w:rsid w:val="00FB399D"/>
    <w:rsid w:val="00FE0A66"/>
    <w:rsid w:val="00FE6FB0"/>
    <w:rsid w:val="00FF4FDE"/>
    <w:rsid w:val="00FF698A"/>
    <w:rsid w:val="01B84A20"/>
    <w:rsid w:val="0BFA921C"/>
    <w:rsid w:val="2C596297"/>
    <w:rsid w:val="3DDB3C50"/>
    <w:rsid w:val="4076768C"/>
    <w:rsid w:val="4BDC3FA5"/>
    <w:rsid w:val="4C1BD734"/>
    <w:rsid w:val="4C80D591"/>
    <w:rsid w:val="4D19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0BDBE"/>
  <w15:chartTrackingRefBased/>
  <w15:docId w15:val="{A0D71F77-D6C5-43A5-A307-CF591122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9D5"/>
    <w:rPr>
      <w:sz w:val="16"/>
      <w:szCs w:val="16"/>
    </w:rPr>
  </w:style>
  <w:style w:type="paragraph" w:styleId="CommentText">
    <w:name w:val="annotation text"/>
    <w:basedOn w:val="Normal"/>
    <w:link w:val="CommentTextChar"/>
    <w:uiPriority w:val="99"/>
    <w:unhideWhenUsed/>
    <w:rsid w:val="00DA69D5"/>
    <w:pPr>
      <w:spacing w:line="240" w:lineRule="auto"/>
    </w:pPr>
    <w:rPr>
      <w:sz w:val="20"/>
      <w:szCs w:val="20"/>
    </w:rPr>
  </w:style>
  <w:style w:type="character" w:customStyle="1" w:styleId="CommentTextChar">
    <w:name w:val="Comment Text Char"/>
    <w:basedOn w:val="DefaultParagraphFont"/>
    <w:link w:val="CommentText"/>
    <w:uiPriority w:val="99"/>
    <w:rsid w:val="00DA69D5"/>
    <w:rPr>
      <w:sz w:val="20"/>
      <w:szCs w:val="20"/>
    </w:rPr>
  </w:style>
  <w:style w:type="paragraph" w:styleId="CommentSubject">
    <w:name w:val="annotation subject"/>
    <w:basedOn w:val="CommentText"/>
    <w:next w:val="CommentText"/>
    <w:link w:val="CommentSubjectChar"/>
    <w:uiPriority w:val="99"/>
    <w:semiHidden/>
    <w:unhideWhenUsed/>
    <w:rsid w:val="00DA69D5"/>
    <w:rPr>
      <w:b/>
      <w:bCs/>
    </w:rPr>
  </w:style>
  <w:style w:type="character" w:customStyle="1" w:styleId="CommentSubjectChar">
    <w:name w:val="Comment Subject Char"/>
    <w:basedOn w:val="CommentTextChar"/>
    <w:link w:val="CommentSubject"/>
    <w:uiPriority w:val="99"/>
    <w:semiHidden/>
    <w:rsid w:val="00DA69D5"/>
    <w:rPr>
      <w:b/>
      <w:bCs/>
      <w:sz w:val="20"/>
      <w:szCs w:val="20"/>
    </w:rPr>
  </w:style>
  <w:style w:type="paragraph" w:styleId="BalloonText">
    <w:name w:val="Balloon Text"/>
    <w:basedOn w:val="Normal"/>
    <w:link w:val="BalloonTextChar"/>
    <w:uiPriority w:val="99"/>
    <w:semiHidden/>
    <w:unhideWhenUsed/>
    <w:rsid w:val="00DA6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D5"/>
    <w:rPr>
      <w:rFonts w:ascii="Segoe UI" w:hAnsi="Segoe UI" w:cs="Segoe UI"/>
      <w:sz w:val="18"/>
      <w:szCs w:val="18"/>
    </w:rPr>
  </w:style>
  <w:style w:type="paragraph" w:styleId="Revision">
    <w:name w:val="Revision"/>
    <w:hidden/>
    <w:uiPriority w:val="99"/>
    <w:semiHidden/>
    <w:rsid w:val="00DA69D5"/>
    <w:pPr>
      <w:spacing w:after="0" w:line="240" w:lineRule="auto"/>
    </w:pPr>
  </w:style>
  <w:style w:type="paragraph" w:styleId="ListParagraph">
    <w:name w:val="List Paragraph"/>
    <w:basedOn w:val="Normal"/>
    <w:uiPriority w:val="34"/>
    <w:qFormat/>
    <w:rsid w:val="00DD7E1E"/>
    <w:pPr>
      <w:ind w:left="720"/>
      <w:contextualSpacing/>
    </w:pPr>
  </w:style>
  <w:style w:type="table" w:styleId="TableGrid">
    <w:name w:val="Table Grid"/>
    <w:basedOn w:val="TableNormal"/>
    <w:uiPriority w:val="39"/>
    <w:rsid w:val="00C8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AA"/>
  </w:style>
  <w:style w:type="paragraph" w:styleId="Footer">
    <w:name w:val="footer"/>
    <w:basedOn w:val="Normal"/>
    <w:link w:val="FooterChar"/>
    <w:uiPriority w:val="99"/>
    <w:unhideWhenUsed/>
    <w:rsid w:val="00975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AA"/>
  </w:style>
  <w:style w:type="character" w:styleId="Hyperlink">
    <w:name w:val="Hyperlink"/>
    <w:basedOn w:val="DefaultParagraphFont"/>
    <w:uiPriority w:val="99"/>
    <w:unhideWhenUsed/>
    <w:rsid w:val="006A5FC1"/>
    <w:rPr>
      <w:color w:val="0563C1" w:themeColor="hyperlink"/>
      <w:u w:val="single"/>
    </w:rPr>
  </w:style>
  <w:style w:type="character" w:styleId="PlaceholderText">
    <w:name w:val="Placeholder Text"/>
    <w:basedOn w:val="DefaultParagraphFont"/>
    <w:uiPriority w:val="99"/>
    <w:semiHidden/>
    <w:rsid w:val="00417A81"/>
    <w:rPr>
      <w:color w:val="808080"/>
    </w:rPr>
  </w:style>
  <w:style w:type="character" w:styleId="UnresolvedMention">
    <w:name w:val="Unresolved Mention"/>
    <w:basedOn w:val="DefaultParagraphFont"/>
    <w:uiPriority w:val="99"/>
    <w:semiHidden/>
    <w:unhideWhenUsed/>
    <w:rsid w:val="004E6BEC"/>
    <w:rPr>
      <w:color w:val="605E5C"/>
      <w:shd w:val="clear" w:color="auto" w:fill="E1DFDD"/>
    </w:rPr>
  </w:style>
  <w:style w:type="character" w:styleId="FollowedHyperlink">
    <w:name w:val="FollowedHyperlink"/>
    <w:basedOn w:val="DefaultParagraphFont"/>
    <w:uiPriority w:val="99"/>
    <w:semiHidden/>
    <w:unhideWhenUsed/>
    <w:rsid w:val="00FF6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56544">
      <w:bodyDiv w:val="1"/>
      <w:marLeft w:val="0"/>
      <w:marRight w:val="0"/>
      <w:marTop w:val="0"/>
      <w:marBottom w:val="0"/>
      <w:divBdr>
        <w:top w:val="none" w:sz="0" w:space="0" w:color="auto"/>
        <w:left w:val="none" w:sz="0" w:space="0" w:color="auto"/>
        <w:bottom w:val="none" w:sz="0" w:space="0" w:color="auto"/>
        <w:right w:val="none" w:sz="0" w:space="0" w:color="auto"/>
      </w:divBdr>
    </w:div>
    <w:div w:id="615331602">
      <w:bodyDiv w:val="1"/>
      <w:marLeft w:val="0"/>
      <w:marRight w:val="0"/>
      <w:marTop w:val="0"/>
      <w:marBottom w:val="0"/>
      <w:divBdr>
        <w:top w:val="none" w:sz="0" w:space="0" w:color="auto"/>
        <w:left w:val="none" w:sz="0" w:space="0" w:color="auto"/>
        <w:bottom w:val="none" w:sz="0" w:space="0" w:color="auto"/>
        <w:right w:val="none" w:sz="0" w:space="0" w:color="auto"/>
      </w:divBdr>
    </w:div>
    <w:div w:id="975649062">
      <w:bodyDiv w:val="1"/>
      <w:marLeft w:val="0"/>
      <w:marRight w:val="0"/>
      <w:marTop w:val="0"/>
      <w:marBottom w:val="0"/>
      <w:divBdr>
        <w:top w:val="none" w:sz="0" w:space="0" w:color="auto"/>
        <w:left w:val="none" w:sz="0" w:space="0" w:color="auto"/>
        <w:bottom w:val="none" w:sz="0" w:space="0" w:color="auto"/>
        <w:right w:val="none" w:sz="0" w:space="0" w:color="auto"/>
      </w:divBdr>
    </w:div>
    <w:div w:id="16702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lk\Documents\PR-1%20Template%20SH-CW_JS%20Edi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319E3691-EFB2-448E-8F22-A296F435F27C}"/>
      </w:docPartPr>
      <w:docPartBody>
        <w:p w:rsidR="0097488E" w:rsidRDefault="008D2128">
          <w:r w:rsidRPr="001675F2">
            <w:rPr>
              <w:rStyle w:val="PlaceholderText"/>
            </w:rPr>
            <w:t>Choose an item.</w:t>
          </w:r>
        </w:p>
      </w:docPartBody>
    </w:docPart>
    <w:docPart>
      <w:docPartPr>
        <w:name w:val="F1C94BFB64BE4E66AAD33A08175FFB6B"/>
        <w:category>
          <w:name w:val="General"/>
          <w:gallery w:val="placeholder"/>
        </w:category>
        <w:types>
          <w:type w:val="bbPlcHdr"/>
        </w:types>
        <w:behaviors>
          <w:behavior w:val="content"/>
        </w:behaviors>
        <w:guid w:val="{9D83BD63-93A5-436A-B0C8-37CAA102AFF0}"/>
      </w:docPartPr>
      <w:docPartBody>
        <w:p w:rsidR="00F53EAA" w:rsidRDefault="0097488E" w:rsidP="0097488E">
          <w:pPr>
            <w:pStyle w:val="F1C94BFB64BE4E66AAD33A08175FFB6B"/>
          </w:pPr>
          <w:r w:rsidRPr="001675F2">
            <w:rPr>
              <w:rStyle w:val="PlaceholderText"/>
            </w:rPr>
            <w:t>Choose an item.</w:t>
          </w:r>
        </w:p>
      </w:docPartBody>
    </w:docPart>
    <w:docPart>
      <w:docPartPr>
        <w:name w:val="2A847E6284A84BBFAAAE4157681521B2"/>
        <w:category>
          <w:name w:val="General"/>
          <w:gallery w:val="placeholder"/>
        </w:category>
        <w:types>
          <w:type w:val="bbPlcHdr"/>
        </w:types>
        <w:behaviors>
          <w:behavior w:val="content"/>
        </w:behaviors>
        <w:guid w:val="{B669541A-44FC-4C2B-85DE-2DF2602E3116}"/>
      </w:docPartPr>
      <w:docPartBody>
        <w:p w:rsidR="00F53EAA" w:rsidRDefault="0097488E" w:rsidP="0097488E">
          <w:pPr>
            <w:pStyle w:val="2A847E6284A84BBFAAAE4157681521B2"/>
          </w:pPr>
          <w:r w:rsidRPr="001675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wnPro Light">
    <w:altName w:val="Calibri"/>
    <w:panose1 w:val="00000000000000000000"/>
    <w:charset w:val="00"/>
    <w:family w:val="modern"/>
    <w:notTrueType/>
    <w:pitch w:val="variable"/>
    <w:sig w:usb0="A00000BF" w:usb1="4000206B" w:usb2="00000000" w:usb3="00000000" w:csb0="00000093"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97"/>
    <w:rsid w:val="00150AEF"/>
    <w:rsid w:val="00153BBC"/>
    <w:rsid w:val="001956E8"/>
    <w:rsid w:val="00283D4D"/>
    <w:rsid w:val="00327C65"/>
    <w:rsid w:val="003506B7"/>
    <w:rsid w:val="003839C9"/>
    <w:rsid w:val="0038624C"/>
    <w:rsid w:val="003E1112"/>
    <w:rsid w:val="003F42A0"/>
    <w:rsid w:val="005C1735"/>
    <w:rsid w:val="00601462"/>
    <w:rsid w:val="006122E8"/>
    <w:rsid w:val="008B0B04"/>
    <w:rsid w:val="008D2128"/>
    <w:rsid w:val="00903F99"/>
    <w:rsid w:val="00955627"/>
    <w:rsid w:val="0097122F"/>
    <w:rsid w:val="0097488E"/>
    <w:rsid w:val="00B12AB7"/>
    <w:rsid w:val="00B5557F"/>
    <w:rsid w:val="00BD2344"/>
    <w:rsid w:val="00C06B55"/>
    <w:rsid w:val="00D210C8"/>
    <w:rsid w:val="00D532A1"/>
    <w:rsid w:val="00ED30EE"/>
    <w:rsid w:val="00EE3C54"/>
    <w:rsid w:val="00F53EAA"/>
    <w:rsid w:val="00F5587B"/>
    <w:rsid w:val="00FB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0C8"/>
    <w:rPr>
      <w:color w:val="808080"/>
    </w:rPr>
  </w:style>
  <w:style w:type="paragraph" w:customStyle="1" w:styleId="F1C94BFB64BE4E66AAD33A08175FFB6B">
    <w:name w:val="F1C94BFB64BE4E66AAD33A08175FFB6B"/>
    <w:rsid w:val="0097488E"/>
  </w:style>
  <w:style w:type="paragraph" w:customStyle="1" w:styleId="2A847E6284A84BBFAAAE4157681521B2">
    <w:name w:val="2A847E6284A84BBFAAAE4157681521B2"/>
    <w:rsid w:val="00974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phone number</CompanyPhone>
  <CompanyFax/>
  <CompanyEmail>E-mail address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8B32FF6251DE449F949A354172CD8D" ma:contentTypeVersion="19" ma:contentTypeDescription="Create a new document." ma:contentTypeScope="" ma:versionID="a381500419d56c4901973c631f2ba1cb">
  <xsd:schema xmlns:xsd="http://www.w3.org/2001/XMLSchema" xmlns:xs="http://www.w3.org/2001/XMLSchema" xmlns:p="http://schemas.microsoft.com/office/2006/metadata/properties" xmlns:ns2="64ad4616-97f2-4068-9d2d-32c0785a70bb" xmlns:ns3="8ea85f5f-66b7-4bbb-bb47-fb473c0b4170" targetNamespace="http://schemas.microsoft.com/office/2006/metadata/properties" ma:root="true" ma:fieldsID="f1851d451950a61ce61e36601e7066e7" ns2:_="" ns3:_="">
    <xsd:import namespace="64ad4616-97f2-4068-9d2d-32c0785a70bb"/>
    <xsd:import namespace="8ea85f5f-66b7-4bbb-bb47-fb473c0b4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4616-97f2-4068-9d2d-32c0785a7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2d73b94-0eba-4d43-b2d8-ac573da019e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85f5f-66b7-4bbb-bb47-fb473c0b41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a4f0526-e7a7-4ca5-a966-6e52c2244b02}" ma:internalName="TaxCatchAll" ma:showField="CatchAllData" ma:web="8ea85f5f-66b7-4bbb-bb47-fb473c0b4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ea85f5f-66b7-4bbb-bb47-fb473c0b4170" xsi:nil="true"/>
    <lcf76f155ced4ddcb4097134ff3c332f xmlns="64ad4616-97f2-4068-9d2d-32c0785a70b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CC827-CF89-FC49-AF21-00E8970CA717}">
  <ds:schemaRefs>
    <ds:schemaRef ds:uri="http://schemas.openxmlformats.org/officeDocument/2006/bibliography"/>
  </ds:schemaRefs>
</ds:datastoreItem>
</file>

<file path=customXml/itemProps3.xml><?xml version="1.0" encoding="utf-8"?>
<ds:datastoreItem xmlns:ds="http://schemas.openxmlformats.org/officeDocument/2006/customXml" ds:itemID="{7EF68EC0-D50B-4E8E-AD7B-A3770FAA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d4616-97f2-4068-9d2d-32c0785a70bb"/>
    <ds:schemaRef ds:uri="8ea85f5f-66b7-4bbb-bb47-fb473c0b4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578C5-4096-4CD5-8EE2-4A1571341B6E}">
  <ds:schemaRefs>
    <ds:schemaRef ds:uri="http://schemas.microsoft.com/office/2006/metadata/properties"/>
    <ds:schemaRef ds:uri="http://schemas.microsoft.com/office/infopath/2007/PartnerControls"/>
    <ds:schemaRef ds:uri="8ea85f5f-66b7-4bbb-bb47-fb473c0b4170"/>
    <ds:schemaRef ds:uri="64ad4616-97f2-4068-9d2d-32c0785a70bb"/>
  </ds:schemaRefs>
</ds:datastoreItem>
</file>

<file path=customXml/itemProps5.xml><?xml version="1.0" encoding="utf-8"?>
<ds:datastoreItem xmlns:ds="http://schemas.openxmlformats.org/officeDocument/2006/customXml" ds:itemID="{90D46113-3417-4C7C-8972-163BC7804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PR-1 Template SH-CW_JS Edits</Template>
  <TotalTime>6</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Annis</dc:creator>
  <cp:keywords/>
  <dc:description/>
  <cp:lastModifiedBy>Zack Loehle</cp:lastModifiedBy>
  <cp:revision>33</cp:revision>
  <dcterms:created xsi:type="dcterms:W3CDTF">2023-03-07T23:10:00Z</dcterms:created>
  <dcterms:modified xsi:type="dcterms:W3CDTF">2023-12-20T18:33:00Z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0x010100238B32FF6251DE449F949A354172CD8D</vt:lpwstr>
  </property>
  <property fmtid="{D5CDD505-2E9C-101B-9397-08002B2CF9AE}" pid="3" name="MediaServiceImageTags">
    <vt:lpwstr/>
  </property>
</Properties>
</file>